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6AB9" w14:textId="56B99CC5" w:rsidR="004D7E7D" w:rsidRDefault="004D7E7D" w:rsidP="00D45E76">
      <w:pPr>
        <w:pStyle w:val="Header"/>
        <w:spacing w:line="276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112402809"/>
      <w:r>
        <w:rPr>
          <w:rFonts w:ascii="Arial" w:hAnsi="Arial" w:cs="Arial"/>
          <w:b/>
          <w:bCs/>
          <w:u w:val="single"/>
        </w:rPr>
        <w:t xml:space="preserve">YOUTH AND ADULT COMPLEX ATTENTIONAL DISORDERS SERVICE </w:t>
      </w:r>
      <w:bookmarkEnd w:id="0"/>
      <w:r>
        <w:rPr>
          <w:rFonts w:ascii="Arial" w:hAnsi="Arial" w:cs="Arial"/>
          <w:b/>
          <w:bCs/>
          <w:u w:val="single"/>
        </w:rPr>
        <w:t>(YACADS)</w:t>
      </w:r>
    </w:p>
    <w:p w14:paraId="29C017B2" w14:textId="439E0BFD" w:rsidR="004B4A1F" w:rsidRPr="004B4A1F" w:rsidRDefault="004B4A1F" w:rsidP="00D45E76">
      <w:pPr>
        <w:pStyle w:val="Header"/>
        <w:spacing w:line="276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Client </w:t>
      </w:r>
      <w:r w:rsidRPr="004B4A1F">
        <w:rPr>
          <w:rFonts w:ascii="Arial" w:hAnsi="Arial" w:cs="Arial"/>
          <w:b/>
          <w:bCs/>
        </w:rPr>
        <w:t>Referral Form</w:t>
      </w:r>
    </w:p>
    <w:p w14:paraId="6B84E5EB" w14:textId="77777777" w:rsidR="004D7E7D" w:rsidRPr="00AE68C3" w:rsidRDefault="004D7E7D" w:rsidP="00D45E76">
      <w:pPr>
        <w:pStyle w:val="Header"/>
        <w:tabs>
          <w:tab w:val="center" w:pos="4649"/>
          <w:tab w:val="left" w:pos="5865"/>
        </w:tabs>
        <w:spacing w:line="276" w:lineRule="auto"/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</w:p>
    <w:p w14:paraId="023FDE82" w14:textId="38DD4924" w:rsidR="004D7E7D" w:rsidRPr="00D45E76" w:rsidRDefault="004D7E7D" w:rsidP="00D45E76">
      <w:pPr>
        <w:pStyle w:val="Header"/>
        <w:tabs>
          <w:tab w:val="center" w:pos="4649"/>
          <w:tab w:val="left" w:pos="5865"/>
        </w:tabs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AE68C3">
        <w:rPr>
          <w:rFonts w:ascii="Arial" w:hAnsi="Arial" w:cs="Arial"/>
          <w:b/>
          <w:bCs/>
          <w:i/>
          <w:iCs/>
        </w:rPr>
        <w:t>CONFIDENTIAL</w:t>
      </w:r>
    </w:p>
    <w:p w14:paraId="6E160F49" w14:textId="77777777" w:rsidR="00D45E76" w:rsidRDefault="004D7E7D" w:rsidP="00D45E76">
      <w:pPr>
        <w:pStyle w:val="Header"/>
        <w:spacing w:line="276" w:lineRule="auto"/>
        <w:jc w:val="center"/>
        <w:rPr>
          <w:rFonts w:ascii="Arial" w:hAnsi="Arial" w:cs="Arial"/>
          <w:b/>
          <w:bCs/>
          <w:iCs/>
        </w:rPr>
      </w:pPr>
      <w:r w:rsidRPr="00AE68C3">
        <w:rPr>
          <w:rFonts w:ascii="Arial" w:hAnsi="Arial" w:cs="Arial"/>
          <w:b/>
          <w:bCs/>
          <w:iCs/>
        </w:rPr>
        <w:t xml:space="preserve">Please complete form </w:t>
      </w:r>
      <w:r w:rsidR="004B4A1F">
        <w:rPr>
          <w:rFonts w:ascii="Arial" w:hAnsi="Arial" w:cs="Arial"/>
          <w:b/>
          <w:bCs/>
          <w:iCs/>
        </w:rPr>
        <w:t>electronically</w:t>
      </w:r>
      <w:r>
        <w:rPr>
          <w:rFonts w:ascii="Arial" w:hAnsi="Arial" w:cs="Arial"/>
          <w:b/>
          <w:bCs/>
          <w:iCs/>
        </w:rPr>
        <w:t xml:space="preserve"> &amp; return via </w:t>
      </w:r>
    </w:p>
    <w:p w14:paraId="490E36B2" w14:textId="18E04079" w:rsidR="004D7E7D" w:rsidRPr="004B4A1F" w:rsidRDefault="004D7E7D" w:rsidP="00D45E76">
      <w:pPr>
        <w:pStyle w:val="Header"/>
        <w:spacing w:line="276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fax</w:t>
      </w:r>
      <w:r w:rsidRPr="00AE68C3">
        <w:rPr>
          <w:rFonts w:ascii="Arial" w:hAnsi="Arial" w:cs="Arial"/>
          <w:b/>
          <w:bCs/>
          <w:iCs/>
        </w:rPr>
        <w:t xml:space="preserve"> to</w:t>
      </w:r>
      <w:r w:rsidR="004B4A1F">
        <w:rPr>
          <w:rFonts w:ascii="Arial" w:hAnsi="Arial" w:cs="Arial"/>
          <w:b/>
          <w:bCs/>
          <w:iCs/>
        </w:rPr>
        <w:t xml:space="preserve"> </w:t>
      </w:r>
      <w:r w:rsidRPr="00E97DA3">
        <w:rPr>
          <w:rFonts w:ascii="Arial" w:hAnsi="Arial" w:cs="Arial"/>
          <w:b/>
          <w:bCs/>
          <w:iCs/>
          <w:u w:val="single"/>
        </w:rPr>
        <w:t>9328 5911</w:t>
      </w:r>
      <w:r w:rsidR="004B4A1F">
        <w:rPr>
          <w:rFonts w:ascii="Arial" w:hAnsi="Arial" w:cs="Arial"/>
          <w:b/>
          <w:bCs/>
          <w:iCs/>
          <w:u w:val="single"/>
        </w:rPr>
        <w:t xml:space="preserve"> (Attention: YACADS) OR via email to YACADS@health.wa.gov.au</w:t>
      </w:r>
    </w:p>
    <w:p w14:paraId="415521A8" w14:textId="77777777" w:rsidR="004D7E7D" w:rsidRPr="00B22418" w:rsidRDefault="004D7E7D" w:rsidP="004D7E7D">
      <w:pPr>
        <w:pStyle w:val="Header"/>
        <w:jc w:val="center"/>
        <w:rPr>
          <w:rFonts w:ascii="Arial" w:hAnsi="Arial" w:cs="Arial"/>
          <w:b/>
          <w:bCs/>
          <w:iCs/>
          <w:u w:val="single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768"/>
        <w:gridCol w:w="5155"/>
      </w:tblGrid>
      <w:tr w:rsidR="004D7E7D" w:rsidRPr="00C8002C" w14:paraId="27D3052D" w14:textId="77777777" w:rsidTr="004B4A1F">
        <w:trPr>
          <w:trHeight w:hRule="exact" w:val="4811"/>
        </w:trPr>
        <w:tc>
          <w:tcPr>
            <w:tcW w:w="4768" w:type="dxa"/>
            <w:tcBorders>
              <w:right w:val="nil"/>
            </w:tcBorders>
          </w:tcPr>
          <w:p w14:paraId="465AD27D" w14:textId="79611C79" w:rsidR="004D7E7D" w:rsidRPr="00C8002C" w:rsidRDefault="004D7E7D" w:rsidP="004D7E7D">
            <w:pPr>
              <w:spacing w:before="240" w:after="0" w:line="360" w:lineRule="auto"/>
              <w:rPr>
                <w:rFonts w:ascii="Arial" w:hAnsi="Arial" w:cs="Arial"/>
                <w:b/>
              </w:rPr>
            </w:pPr>
            <w:r w:rsidRPr="00C8002C">
              <w:rPr>
                <w:rFonts w:ascii="Arial" w:hAnsi="Arial" w:cs="Arial"/>
                <w:b/>
              </w:rPr>
              <w:t>CLIENT’S DETAILS:</w:t>
            </w:r>
            <w:r w:rsidRPr="00C8002C">
              <w:rPr>
                <w:rFonts w:ascii="Arial" w:hAnsi="Arial" w:cs="Arial"/>
                <w:b/>
              </w:rPr>
              <w:tab/>
            </w:r>
          </w:p>
          <w:p w14:paraId="1DB46EF6" w14:textId="38EAA33B" w:rsidR="00736F50" w:rsidRDefault="00736F50" w:rsidP="00736F50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First Name(s):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1FC3F7E1" w14:textId="73D06B61" w:rsidR="004D7E7D" w:rsidRPr="00C8002C" w:rsidRDefault="004D7E7D" w:rsidP="004D7E7D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Surname: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</w:p>
          <w:p w14:paraId="47FD2747" w14:textId="50ADF7FA" w:rsidR="004D7E7D" w:rsidRPr="00C8002C" w:rsidRDefault="004D7E7D" w:rsidP="004D7E7D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C8002C">
              <w:rPr>
                <w:rFonts w:ascii="Arial" w:hAnsi="Arial" w:cs="Arial"/>
              </w:rPr>
              <w:t>DoB</w:t>
            </w:r>
            <w:proofErr w:type="spellEnd"/>
            <w:r w:rsidRPr="00C8002C">
              <w:rPr>
                <w:rFonts w:ascii="Arial" w:hAnsi="Arial" w:cs="Arial"/>
              </w:rPr>
              <w:t>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</w:p>
          <w:p w14:paraId="761D25C0" w14:textId="77834F91" w:rsidR="004D7E7D" w:rsidRPr="00C8002C" w:rsidRDefault="004D7E7D" w:rsidP="004D7E7D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UMRN: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telephone number in the grey box.  "/>
                  <w:textInput>
                    <w:maxLength w:val="15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</w:p>
          <w:p w14:paraId="0761F0BE" w14:textId="54C88C16" w:rsidR="004D7E7D" w:rsidRPr="00C8002C" w:rsidRDefault="004D7E7D" w:rsidP="004D7E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03"/>
                <w:tab w:val="center" w:pos="4513"/>
              </w:tabs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Mobile Phone: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telephone number in the grey box.  "/>
                  <w:textInput>
                    <w:maxLength w:val="15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</w:p>
          <w:p w14:paraId="678341A9" w14:textId="77777777" w:rsidR="004D7E7D" w:rsidRPr="00C8002C" w:rsidRDefault="004D7E7D" w:rsidP="004D7E7D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Home Phone: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ab/>
            </w:r>
          </w:p>
          <w:p w14:paraId="317ACF08" w14:textId="1579A83F" w:rsidR="004D7E7D" w:rsidRPr="00C8002C" w:rsidRDefault="004D7E7D" w:rsidP="004D7E7D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Email: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ab/>
              <w:t xml:space="preserve">                                   </w:t>
            </w:r>
          </w:p>
          <w:p w14:paraId="76EA1AFC" w14:textId="731E5D3D" w:rsidR="004D7E7D" w:rsidRPr="00C8002C" w:rsidRDefault="004D7E7D" w:rsidP="004D7E7D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Address: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address in the grey box.  "/>
                  <w:textInput/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</w:p>
          <w:p w14:paraId="28B3B351" w14:textId="77777777" w:rsidR="00C8002C" w:rsidRPr="00C8002C" w:rsidRDefault="00C8002C" w:rsidP="00C8002C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Housing Status:</w:t>
            </w:r>
            <w:r w:rsidRPr="00C8002C">
              <w:rPr>
                <w:rFonts w:ascii="Arial" w:hAnsi="Arial" w:cs="Arial"/>
              </w:rPr>
              <w:tab/>
              <w:t xml:space="preserve">Stable </w:t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 xml:space="preserve"> / At Risk </w:t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10F2E0AD" w14:textId="77777777" w:rsidR="00C8002C" w:rsidRPr="00C8002C" w:rsidRDefault="00C8002C" w:rsidP="00C8002C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Is Client a Parent?</w:t>
            </w:r>
            <w:r w:rsidRPr="00C8002C">
              <w:rPr>
                <w:rFonts w:ascii="Arial" w:hAnsi="Arial" w:cs="Arial"/>
              </w:rPr>
              <w:tab/>
              <w:t xml:space="preserve">    Yes </w:t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 xml:space="preserve"> / No </w:t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50A213CE" w14:textId="77777777" w:rsidR="00C8002C" w:rsidRPr="00C8002C" w:rsidRDefault="00C8002C" w:rsidP="00C8002C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 xml:space="preserve">If yes to </w:t>
            </w:r>
            <w:proofErr w:type="gramStart"/>
            <w:r w:rsidRPr="00C8002C">
              <w:rPr>
                <w:rFonts w:ascii="Arial" w:hAnsi="Arial" w:cs="Arial"/>
              </w:rPr>
              <w:t>being</w:t>
            </w:r>
            <w:proofErr w:type="gramEnd"/>
            <w:r w:rsidRPr="00C8002C">
              <w:rPr>
                <w:rFonts w:ascii="Arial" w:hAnsi="Arial" w:cs="Arial"/>
              </w:rPr>
              <w:t xml:space="preserve"> a parent:</w:t>
            </w:r>
          </w:p>
          <w:p w14:paraId="74DEA032" w14:textId="77777777" w:rsidR="00C8002C" w:rsidRPr="00C8002C" w:rsidRDefault="00C8002C" w:rsidP="00C8002C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 xml:space="preserve">Children Live at Home?  Yes </w:t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 xml:space="preserve"> / No </w:t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5BD00067" w14:textId="599B92AE" w:rsidR="004D7E7D" w:rsidRPr="00C8002C" w:rsidRDefault="004D7E7D" w:rsidP="00C8002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155" w:type="dxa"/>
            <w:tcBorders>
              <w:left w:val="nil"/>
            </w:tcBorders>
          </w:tcPr>
          <w:p w14:paraId="74F0B785" w14:textId="77777777" w:rsidR="00736F50" w:rsidRDefault="00736F50" w:rsidP="00736F50">
            <w:pPr>
              <w:spacing w:before="240" w:after="0" w:line="360" w:lineRule="auto"/>
              <w:rPr>
                <w:rFonts w:ascii="Arial" w:hAnsi="Arial" w:cs="Arial"/>
              </w:rPr>
            </w:pPr>
          </w:p>
          <w:p w14:paraId="5319CD6C" w14:textId="460CD268" w:rsidR="004D7E7D" w:rsidRPr="00C8002C" w:rsidRDefault="004D7E7D" w:rsidP="00736F50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Gender at Birth: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1FEA7BB5" w14:textId="708DA1E3" w:rsidR="004D7E7D" w:rsidRPr="00C8002C" w:rsidRDefault="004D7E7D" w:rsidP="004D7E7D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Gender Identity: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048875FB" w14:textId="7A8969B9" w:rsidR="00C8002C" w:rsidRPr="00C8002C" w:rsidRDefault="00736F50" w:rsidP="004D7E7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</w:t>
            </w:r>
            <w:r w:rsidR="00C8002C" w:rsidRPr="00C8002C">
              <w:rPr>
                <w:rFonts w:ascii="Arial" w:hAnsi="Arial" w:cs="Arial"/>
              </w:rPr>
              <w:t xml:space="preserve">Pronouns: </w:t>
            </w:r>
            <w:r w:rsidR="00C8002C" w:rsidRPr="00C8002C">
              <w:rPr>
                <w:rFonts w:ascii="Arial" w:hAnsi="Arial" w:cs="Arial"/>
              </w:rPr>
              <w:tab/>
            </w:r>
            <w:r w:rsidR="00C8002C"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="00C8002C" w:rsidRPr="00C8002C">
              <w:rPr>
                <w:rFonts w:ascii="Arial" w:hAnsi="Arial" w:cs="Arial"/>
              </w:rPr>
              <w:instrText xml:space="preserve"> FORMTEXT </w:instrText>
            </w:r>
            <w:r w:rsidR="00C8002C" w:rsidRPr="00C8002C">
              <w:rPr>
                <w:rFonts w:ascii="Arial" w:hAnsi="Arial" w:cs="Arial"/>
              </w:rPr>
            </w:r>
            <w:r w:rsidR="00C8002C" w:rsidRPr="00C8002C">
              <w:rPr>
                <w:rFonts w:ascii="Arial" w:hAnsi="Arial" w:cs="Arial"/>
              </w:rPr>
              <w:fldChar w:fldCharType="separate"/>
            </w:r>
            <w:r w:rsidR="00C8002C" w:rsidRPr="00C8002C">
              <w:rPr>
                <w:rFonts w:ascii="Arial" w:hAnsi="Arial" w:cs="Arial"/>
                <w:noProof/>
              </w:rPr>
              <w:t> </w:t>
            </w:r>
            <w:r w:rsidR="00C8002C" w:rsidRPr="00C8002C">
              <w:rPr>
                <w:rFonts w:ascii="Arial" w:hAnsi="Arial" w:cs="Arial"/>
                <w:noProof/>
              </w:rPr>
              <w:t> </w:t>
            </w:r>
            <w:r w:rsidR="00C8002C" w:rsidRPr="00C8002C">
              <w:rPr>
                <w:rFonts w:ascii="Arial" w:hAnsi="Arial" w:cs="Arial"/>
                <w:noProof/>
              </w:rPr>
              <w:t> </w:t>
            </w:r>
            <w:r w:rsidR="00C8002C" w:rsidRPr="00C8002C">
              <w:rPr>
                <w:rFonts w:ascii="Arial" w:hAnsi="Arial" w:cs="Arial"/>
                <w:noProof/>
              </w:rPr>
              <w:t> </w:t>
            </w:r>
            <w:r w:rsidR="00C8002C" w:rsidRPr="00C8002C">
              <w:rPr>
                <w:rFonts w:ascii="Arial" w:hAnsi="Arial" w:cs="Arial"/>
                <w:noProof/>
              </w:rPr>
              <w:t> </w:t>
            </w:r>
            <w:r w:rsidR="00C8002C" w:rsidRPr="00C8002C">
              <w:rPr>
                <w:rFonts w:ascii="Arial" w:hAnsi="Arial" w:cs="Arial"/>
              </w:rPr>
              <w:fldChar w:fldCharType="end"/>
            </w:r>
          </w:p>
          <w:p w14:paraId="4B0E00C5" w14:textId="77777777" w:rsidR="00736F50" w:rsidRDefault="00C8002C" w:rsidP="00C8002C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Primary Language: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address in the grey box.  "/>
                  <w:textInput/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1BB4A09E" w14:textId="34CC5A8F" w:rsidR="00C8002C" w:rsidRPr="00C8002C" w:rsidRDefault="00736F50" w:rsidP="00C800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Language:</w:t>
            </w:r>
            <w:r w:rsidR="00C8002C"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address in the grey box.  "/>
                  <w:textInput/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03C633E5" w14:textId="1EBADE4B" w:rsidR="00736F50" w:rsidRPr="00C8002C" w:rsidRDefault="00C8002C" w:rsidP="00C8002C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Interpreter Needed?</w:t>
            </w:r>
            <w:r w:rsidRPr="00C8002C">
              <w:rPr>
                <w:rFonts w:ascii="Arial" w:hAnsi="Arial" w:cs="Arial"/>
              </w:rPr>
              <w:tab/>
              <w:t xml:space="preserve">Yes </w:t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 xml:space="preserve"> / No </w:t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59F59345" w14:textId="77777777" w:rsidR="00C8002C" w:rsidRPr="00C8002C" w:rsidRDefault="00C8002C" w:rsidP="00C8002C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  <w:b/>
              </w:rPr>
              <w:t>Please tick</w:t>
            </w:r>
            <w:r w:rsidRPr="00C8002C">
              <w:rPr>
                <w:rFonts w:ascii="Arial" w:hAnsi="Arial" w:cs="Arial"/>
              </w:rPr>
              <w:t xml:space="preserve"> </w:t>
            </w:r>
            <w:r w:rsidRPr="00C8002C">
              <w:rPr>
                <w:rFonts w:ascii="Arial" w:hAnsi="Arial" w:cs="Arial"/>
                <w:b/>
              </w:rPr>
              <w:t>at least one box</w:t>
            </w:r>
            <w:r w:rsidRPr="00C8002C">
              <w:rPr>
                <w:rFonts w:ascii="Arial" w:hAnsi="Arial" w:cs="Arial"/>
              </w:rPr>
              <w:t xml:space="preserve"> to indicate the client’s ATSI status: </w:t>
            </w:r>
          </w:p>
          <w:p w14:paraId="3D1F9369" w14:textId="77777777" w:rsidR="00C8002C" w:rsidRPr="00C8002C" w:rsidRDefault="00C8002C" w:rsidP="00C8002C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 xml:space="preserve"> Aboriginal            </w:t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 xml:space="preserve"> Torres Strait Islander           </w:t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 xml:space="preserve"> Neither Aboriginal nor Torres Strait Islander</w:t>
            </w:r>
          </w:p>
          <w:p w14:paraId="31DA8953" w14:textId="3F56FB1F" w:rsidR="004D7E7D" w:rsidRPr="00C8002C" w:rsidRDefault="004D7E7D" w:rsidP="00C8002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E7D" w:rsidRPr="00C8002C" w14:paraId="444899C4" w14:textId="77777777" w:rsidTr="004B4A1F">
        <w:tc>
          <w:tcPr>
            <w:tcW w:w="9923" w:type="dxa"/>
            <w:gridSpan w:val="2"/>
          </w:tcPr>
          <w:p w14:paraId="2416A8A1" w14:textId="77777777" w:rsidR="004D7E7D" w:rsidRPr="00C8002C" w:rsidRDefault="004D7E7D" w:rsidP="004D7E7D">
            <w:pPr>
              <w:spacing w:before="240" w:after="0"/>
              <w:rPr>
                <w:rFonts w:ascii="Arial" w:hAnsi="Arial" w:cs="Arial"/>
                <w:b/>
              </w:rPr>
            </w:pPr>
            <w:r w:rsidRPr="00C8002C">
              <w:rPr>
                <w:rFonts w:ascii="Arial" w:hAnsi="Arial" w:cs="Arial"/>
                <w:b/>
              </w:rPr>
              <w:t>REFERRER’S DETAILS:</w:t>
            </w:r>
          </w:p>
          <w:p w14:paraId="5D132168" w14:textId="290F1727" w:rsidR="004D7E7D" w:rsidRPr="00C8002C" w:rsidRDefault="004D7E7D" w:rsidP="00C8002C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Name: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address in the grey box.  "/>
                  <w:textInput/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  <w:t>Position: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5285D7C0" w14:textId="42F7F854" w:rsidR="004D7E7D" w:rsidRPr="00C8002C" w:rsidRDefault="004D7E7D" w:rsidP="00C8002C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Referral Date: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address in the grey box.  "/>
                  <w:textInput/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  <w:t>Contact Number: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5416D2A9" w14:textId="7F31F56A" w:rsidR="004D7E7D" w:rsidRPr="00C8002C" w:rsidRDefault="004D7E7D" w:rsidP="00C8002C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Community Mental Health Service</w:t>
            </w:r>
            <w:r w:rsidR="001255BB">
              <w:rPr>
                <w:rFonts w:ascii="Arial" w:hAnsi="Arial" w:cs="Arial"/>
              </w:rPr>
              <w:t xml:space="preserve"> (CMHS)</w:t>
            </w:r>
            <w:r w:rsidRPr="00C8002C">
              <w:rPr>
                <w:rFonts w:ascii="Arial" w:hAnsi="Arial" w:cs="Arial"/>
              </w:rPr>
              <w:t xml:space="preserve">: </w:t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0BCF1A63" w14:textId="67FFA354" w:rsidR="004D7E7D" w:rsidRPr="00C8002C" w:rsidRDefault="001255BB" w:rsidP="00C800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CMHS </w:t>
            </w:r>
            <w:r w:rsidR="004D7E7D" w:rsidRPr="00C8002C">
              <w:rPr>
                <w:rFonts w:ascii="Arial" w:hAnsi="Arial" w:cs="Arial"/>
              </w:rPr>
              <w:t>Postal Address:</w:t>
            </w:r>
            <w:r w:rsidR="004D7E7D" w:rsidRPr="00C8002C">
              <w:rPr>
                <w:rFonts w:ascii="Arial" w:hAnsi="Arial" w:cs="Arial"/>
              </w:rPr>
              <w:tab/>
            </w:r>
            <w:r w:rsidR="004D7E7D"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address in the grey box.  "/>
                  <w:textInput/>
                </w:ffData>
              </w:fldChar>
            </w:r>
            <w:r w:rsidR="004D7E7D" w:rsidRPr="00C8002C">
              <w:rPr>
                <w:rFonts w:ascii="Arial" w:hAnsi="Arial" w:cs="Arial"/>
              </w:rPr>
              <w:instrText xml:space="preserve"> FORMTEXT </w:instrText>
            </w:r>
            <w:r w:rsidR="004D7E7D" w:rsidRPr="00C8002C">
              <w:rPr>
                <w:rFonts w:ascii="Arial" w:hAnsi="Arial" w:cs="Arial"/>
              </w:rPr>
            </w:r>
            <w:r w:rsidR="004D7E7D" w:rsidRPr="00C8002C">
              <w:rPr>
                <w:rFonts w:ascii="Arial" w:hAnsi="Arial" w:cs="Arial"/>
              </w:rPr>
              <w:fldChar w:fldCharType="separate"/>
            </w:r>
            <w:r w:rsidR="004D7E7D" w:rsidRPr="00C8002C">
              <w:rPr>
                <w:rFonts w:ascii="Arial" w:hAnsi="Arial" w:cs="Arial"/>
                <w:noProof/>
              </w:rPr>
              <w:t> </w:t>
            </w:r>
            <w:r w:rsidR="004D7E7D" w:rsidRPr="00C8002C">
              <w:rPr>
                <w:rFonts w:ascii="Arial" w:hAnsi="Arial" w:cs="Arial"/>
                <w:noProof/>
              </w:rPr>
              <w:t> </w:t>
            </w:r>
            <w:r w:rsidR="004D7E7D" w:rsidRPr="00C8002C">
              <w:rPr>
                <w:rFonts w:ascii="Arial" w:hAnsi="Arial" w:cs="Arial"/>
                <w:noProof/>
              </w:rPr>
              <w:t> </w:t>
            </w:r>
            <w:r w:rsidR="004D7E7D" w:rsidRPr="00C8002C">
              <w:rPr>
                <w:rFonts w:ascii="Arial" w:hAnsi="Arial" w:cs="Arial"/>
                <w:noProof/>
              </w:rPr>
              <w:t> </w:t>
            </w:r>
            <w:r w:rsidR="004D7E7D" w:rsidRPr="00C8002C">
              <w:rPr>
                <w:rFonts w:ascii="Arial" w:hAnsi="Arial" w:cs="Arial"/>
                <w:noProof/>
              </w:rPr>
              <w:t> </w:t>
            </w:r>
            <w:r w:rsidR="004D7E7D" w:rsidRPr="00C8002C">
              <w:rPr>
                <w:rFonts w:ascii="Arial" w:hAnsi="Arial" w:cs="Arial"/>
              </w:rPr>
              <w:fldChar w:fldCharType="end"/>
            </w:r>
            <w:r w:rsidR="004D7E7D" w:rsidRPr="00C8002C">
              <w:rPr>
                <w:rFonts w:ascii="Arial" w:hAnsi="Arial" w:cs="Arial"/>
              </w:rPr>
              <w:tab/>
            </w:r>
            <w:r w:rsidR="004D7E7D" w:rsidRPr="00C8002C">
              <w:rPr>
                <w:rFonts w:ascii="Arial" w:hAnsi="Arial" w:cs="Arial"/>
              </w:rPr>
              <w:tab/>
            </w:r>
            <w:r w:rsidR="004D7E7D" w:rsidRPr="00C8002C">
              <w:rPr>
                <w:rFonts w:ascii="Arial" w:hAnsi="Arial" w:cs="Arial"/>
              </w:rPr>
              <w:tab/>
            </w:r>
          </w:p>
          <w:p w14:paraId="0903D46D" w14:textId="22FE2B47" w:rsidR="004D7E7D" w:rsidRPr="00C8002C" w:rsidRDefault="004D7E7D" w:rsidP="00C8002C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Contact Email: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</w:p>
          <w:p w14:paraId="1AD6FA2F" w14:textId="6F773628" w:rsidR="004D7E7D" w:rsidRPr="001255BB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Consultant Nam</w:t>
            </w:r>
            <w:r w:rsidR="00D45E76">
              <w:rPr>
                <w:rFonts w:ascii="Arial" w:hAnsi="Arial" w:cs="Arial"/>
              </w:rPr>
              <w:t>e (if applicable)</w:t>
            </w:r>
            <w:r w:rsidRPr="00C8002C">
              <w:rPr>
                <w:rFonts w:ascii="Arial" w:hAnsi="Arial" w:cs="Arial"/>
              </w:rPr>
              <w:t>:</w:t>
            </w:r>
            <w:r w:rsidRPr="00C8002C">
              <w:rPr>
                <w:rFonts w:ascii="Arial" w:hAnsi="Arial" w:cs="Arial"/>
              </w:rPr>
              <w:tab/>
            </w:r>
            <w:r w:rsidRPr="00C80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C8002C">
              <w:rPr>
                <w:rFonts w:ascii="Arial" w:hAnsi="Arial" w:cs="Arial"/>
              </w:rPr>
              <w:instrText xml:space="preserve"> FORMTEXT </w:instrText>
            </w:r>
            <w:r w:rsidRPr="00C8002C">
              <w:rPr>
                <w:rFonts w:ascii="Arial" w:hAnsi="Arial" w:cs="Arial"/>
              </w:rPr>
            </w:r>
            <w:r w:rsidRPr="00C8002C">
              <w:rPr>
                <w:rFonts w:ascii="Arial" w:hAnsi="Arial" w:cs="Arial"/>
              </w:rPr>
              <w:fldChar w:fldCharType="separate"/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  <w:noProof/>
              </w:rPr>
              <w:t> </w:t>
            </w:r>
            <w:r w:rsidRPr="00C8002C">
              <w:rPr>
                <w:rFonts w:ascii="Arial" w:hAnsi="Arial" w:cs="Arial"/>
              </w:rPr>
              <w:fldChar w:fldCharType="end"/>
            </w:r>
          </w:p>
        </w:tc>
      </w:tr>
      <w:tr w:rsidR="004D7E7D" w:rsidRPr="00C8002C" w14:paraId="062830C2" w14:textId="77777777" w:rsidTr="004B4A1F">
        <w:tc>
          <w:tcPr>
            <w:tcW w:w="9923" w:type="dxa"/>
            <w:gridSpan w:val="2"/>
          </w:tcPr>
          <w:p w14:paraId="303FD2FD" w14:textId="77777777" w:rsidR="004D7E7D" w:rsidRPr="001255BB" w:rsidRDefault="004D7E7D" w:rsidP="004D7E7D">
            <w:pPr>
              <w:spacing w:after="0"/>
              <w:rPr>
                <w:rFonts w:ascii="Arial" w:hAnsi="Arial" w:cs="Arial"/>
                <w:b/>
              </w:rPr>
            </w:pPr>
          </w:p>
          <w:p w14:paraId="1B8E0523" w14:textId="16DDE5B4" w:rsidR="004D7E7D" w:rsidRPr="001255BB" w:rsidRDefault="00C8002C" w:rsidP="004D7E7D">
            <w:pPr>
              <w:spacing w:after="0"/>
              <w:rPr>
                <w:rFonts w:ascii="Arial" w:hAnsi="Arial" w:cs="Arial"/>
                <w:b/>
              </w:rPr>
            </w:pPr>
            <w:r w:rsidRPr="001255BB">
              <w:rPr>
                <w:rFonts w:ascii="Arial" w:hAnsi="Arial" w:cs="Arial"/>
                <w:b/>
              </w:rPr>
              <w:t>YACADS Referral Criteria (Client must meet criteria for acceptance to service)</w:t>
            </w:r>
          </w:p>
          <w:p w14:paraId="3267BF4C" w14:textId="77777777" w:rsidR="004D7E7D" w:rsidRPr="001255BB" w:rsidRDefault="004D7E7D" w:rsidP="004D7E7D">
            <w:pPr>
              <w:spacing w:after="0"/>
              <w:rPr>
                <w:rFonts w:ascii="Arial" w:hAnsi="Arial" w:cs="Arial"/>
                <w:b/>
              </w:rPr>
            </w:pPr>
          </w:p>
          <w:p w14:paraId="51228732" w14:textId="1825EA48" w:rsidR="004D7E7D" w:rsidRPr="001255BB" w:rsidRDefault="004D7E7D" w:rsidP="00C8002C">
            <w:pPr>
              <w:spacing w:after="0"/>
              <w:ind w:left="589" w:hanging="589"/>
              <w:rPr>
                <w:rFonts w:ascii="Arial" w:hAnsi="Arial" w:cs="Arial"/>
                <w:b/>
              </w:rPr>
            </w:pPr>
            <w:r w:rsidRPr="001255B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5BB">
              <w:rPr>
                <w:rFonts w:ascii="Arial" w:hAnsi="Arial" w:cs="Arial"/>
                <w:b/>
              </w:rPr>
              <w:instrText xml:space="preserve"> FORMCHECKBOX </w:instrText>
            </w:r>
            <w:r w:rsidR="00D45E76">
              <w:rPr>
                <w:rFonts w:ascii="Arial" w:hAnsi="Arial" w:cs="Arial"/>
                <w:b/>
              </w:rPr>
            </w:r>
            <w:r w:rsidR="00D45E76">
              <w:rPr>
                <w:rFonts w:ascii="Arial" w:hAnsi="Arial" w:cs="Arial"/>
                <w:b/>
              </w:rPr>
              <w:fldChar w:fldCharType="separate"/>
            </w:r>
            <w:r w:rsidRPr="001255BB">
              <w:rPr>
                <w:rFonts w:ascii="Arial" w:hAnsi="Arial" w:cs="Arial"/>
                <w:b/>
              </w:rPr>
              <w:fldChar w:fldCharType="end"/>
            </w:r>
            <w:r w:rsidRPr="001255BB">
              <w:rPr>
                <w:rFonts w:ascii="Arial" w:hAnsi="Arial" w:cs="Arial"/>
                <w:b/>
              </w:rPr>
              <w:tab/>
            </w:r>
            <w:r w:rsidR="00C8002C" w:rsidRPr="001255BB">
              <w:rPr>
                <w:rFonts w:ascii="Arial" w:hAnsi="Arial" w:cs="Arial"/>
                <w:bCs/>
              </w:rPr>
              <w:t>Client is currently case managed by Community Treatment Team (NOT Acute Treatment Team) at a Youth or Adult Community</w:t>
            </w:r>
            <w:r w:rsidRPr="001255BB">
              <w:rPr>
                <w:rFonts w:ascii="Arial" w:hAnsi="Arial" w:cs="Arial"/>
                <w:bCs/>
              </w:rPr>
              <w:t xml:space="preserve"> Mental Health Service</w:t>
            </w:r>
            <w:r w:rsidR="00736F50">
              <w:rPr>
                <w:rFonts w:ascii="Arial" w:hAnsi="Arial" w:cs="Arial"/>
                <w:bCs/>
              </w:rPr>
              <w:t xml:space="preserve"> (includes Headspace Early Psychosis Program)</w:t>
            </w:r>
            <w:r w:rsidR="008F2D70">
              <w:rPr>
                <w:rFonts w:ascii="Arial" w:hAnsi="Arial" w:cs="Arial"/>
                <w:bCs/>
              </w:rPr>
              <w:t>.</w:t>
            </w:r>
            <w:r w:rsidRPr="001255BB">
              <w:rPr>
                <w:rFonts w:ascii="Arial" w:hAnsi="Arial" w:cs="Arial"/>
                <w:bCs/>
              </w:rPr>
              <w:t xml:space="preserve"> </w:t>
            </w:r>
          </w:p>
          <w:p w14:paraId="224C0E3C" w14:textId="77EABE7F" w:rsidR="004D7E7D" w:rsidRPr="001255BB" w:rsidRDefault="004D7E7D" w:rsidP="00C8002C">
            <w:pPr>
              <w:spacing w:after="0"/>
              <w:ind w:left="589" w:hanging="589"/>
              <w:rPr>
                <w:rFonts w:ascii="Arial" w:hAnsi="Arial" w:cs="Arial"/>
                <w:b/>
              </w:rPr>
            </w:pPr>
          </w:p>
          <w:p w14:paraId="08FA83A4" w14:textId="7C5CF202" w:rsidR="00C8002C" w:rsidRPr="001255BB" w:rsidRDefault="004D7E7D" w:rsidP="00C8002C">
            <w:pPr>
              <w:spacing w:after="0"/>
              <w:ind w:left="589" w:hanging="589"/>
              <w:rPr>
                <w:rFonts w:ascii="Arial" w:hAnsi="Arial" w:cs="Arial"/>
                <w:b/>
              </w:rPr>
            </w:pPr>
            <w:r w:rsidRPr="001255B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5BB">
              <w:rPr>
                <w:rFonts w:ascii="Arial" w:hAnsi="Arial" w:cs="Arial"/>
                <w:b/>
              </w:rPr>
              <w:instrText xml:space="preserve"> FORMCHECKBOX </w:instrText>
            </w:r>
            <w:r w:rsidR="00D45E76">
              <w:rPr>
                <w:rFonts w:ascii="Arial" w:hAnsi="Arial" w:cs="Arial"/>
                <w:b/>
              </w:rPr>
            </w:r>
            <w:r w:rsidR="00D45E76">
              <w:rPr>
                <w:rFonts w:ascii="Arial" w:hAnsi="Arial" w:cs="Arial"/>
                <w:b/>
              </w:rPr>
              <w:fldChar w:fldCharType="separate"/>
            </w:r>
            <w:r w:rsidRPr="001255BB">
              <w:rPr>
                <w:rFonts w:ascii="Arial" w:hAnsi="Arial" w:cs="Arial"/>
                <w:b/>
              </w:rPr>
              <w:fldChar w:fldCharType="end"/>
            </w:r>
            <w:r w:rsidR="00C8002C" w:rsidRPr="001255BB">
              <w:rPr>
                <w:rFonts w:ascii="Arial" w:hAnsi="Arial" w:cs="Arial"/>
                <w:b/>
              </w:rPr>
              <w:t xml:space="preserve">     </w:t>
            </w:r>
            <w:r w:rsidRPr="001255BB">
              <w:rPr>
                <w:rFonts w:ascii="Arial" w:hAnsi="Arial" w:cs="Arial"/>
                <w:bCs/>
              </w:rPr>
              <w:t xml:space="preserve">ASRS Completed (to indicate minimum severity requirement) – see page </w:t>
            </w:r>
            <w:r w:rsidR="00736F50">
              <w:rPr>
                <w:rFonts w:ascii="Arial" w:hAnsi="Arial" w:cs="Arial"/>
                <w:bCs/>
              </w:rPr>
              <w:t>6</w:t>
            </w:r>
            <w:r w:rsidRPr="001255BB">
              <w:rPr>
                <w:rFonts w:ascii="Arial" w:hAnsi="Arial" w:cs="Arial"/>
                <w:bCs/>
              </w:rPr>
              <w:t xml:space="preserve"> of this form</w:t>
            </w:r>
          </w:p>
          <w:p w14:paraId="776B10D0" w14:textId="213ECE4A" w:rsidR="004D7E7D" w:rsidRDefault="004D7E7D" w:rsidP="004D7E7D">
            <w:pPr>
              <w:spacing w:after="0"/>
              <w:rPr>
                <w:rFonts w:ascii="Arial" w:hAnsi="Arial" w:cs="Arial"/>
                <w:b/>
              </w:rPr>
            </w:pPr>
            <w:r w:rsidRPr="001255BB">
              <w:rPr>
                <w:rFonts w:ascii="Arial" w:hAnsi="Arial" w:cs="Arial"/>
                <w:b/>
              </w:rPr>
              <w:br/>
              <w:t>Referrer’s signature: _________________________________</w:t>
            </w:r>
          </w:p>
          <w:p w14:paraId="34002F6D" w14:textId="4407B9AE" w:rsidR="001255BB" w:rsidRPr="001255BB" w:rsidRDefault="001255BB" w:rsidP="004D7E7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255BB" w:rsidRPr="00C8002C" w14:paraId="591047FD" w14:textId="77777777" w:rsidTr="004B4A1F">
        <w:tc>
          <w:tcPr>
            <w:tcW w:w="9923" w:type="dxa"/>
            <w:gridSpan w:val="2"/>
          </w:tcPr>
          <w:p w14:paraId="60A69F3B" w14:textId="77777777" w:rsidR="001255BB" w:rsidRPr="00C8002C" w:rsidRDefault="001255BB" w:rsidP="001255BB">
            <w:pPr>
              <w:spacing w:before="240" w:after="0" w:line="360" w:lineRule="auto"/>
              <w:rPr>
                <w:rFonts w:ascii="Arial" w:hAnsi="Arial" w:cs="Arial"/>
                <w:b/>
                <w:bCs/>
              </w:rPr>
            </w:pPr>
            <w:r w:rsidRPr="00C8002C">
              <w:rPr>
                <w:rFonts w:ascii="Arial" w:hAnsi="Arial" w:cs="Arial"/>
                <w:b/>
                <w:bCs/>
              </w:rPr>
              <w:lastRenderedPageBreak/>
              <w:t>PLEASE READ</w:t>
            </w:r>
            <w:r>
              <w:rPr>
                <w:rFonts w:ascii="Arial" w:hAnsi="Arial" w:cs="Arial"/>
                <w:b/>
                <w:bCs/>
              </w:rPr>
              <w:t xml:space="preserve"> AND ACKNOWLEDGE</w:t>
            </w:r>
          </w:p>
          <w:p w14:paraId="35C16192" w14:textId="5FBA5054" w:rsidR="001255BB" w:rsidRPr="00C8002C" w:rsidRDefault="001255BB" w:rsidP="001255BB">
            <w:pPr>
              <w:autoSpaceDE w:val="0"/>
              <w:autoSpaceDN w:val="0"/>
              <w:adjustRightInd w:val="0"/>
              <w:spacing w:before="240" w:after="0"/>
              <w:contextualSpacing/>
              <w:jc w:val="both"/>
              <w:rPr>
                <w:rFonts w:ascii="Arial" w:eastAsia="Calibri" w:hAnsi="Arial" w:cs="Arial"/>
              </w:rPr>
            </w:pPr>
            <w:r w:rsidRPr="00AA7175">
              <w:rPr>
                <w:rFonts w:ascii="Arial" w:hAnsi="Arial" w:cs="Arial"/>
              </w:rPr>
              <w:t xml:space="preserve">YACADS is primarily an assessment service for ADHD. If deemed appropriate, clients may be offered a trial of stimulant medication following assessment and diagnosis with ADHD. </w:t>
            </w:r>
            <w:r w:rsidR="00015445">
              <w:rPr>
                <w:rFonts w:ascii="Arial" w:hAnsi="Arial" w:cs="Arial"/>
              </w:rPr>
              <w:t>A</w:t>
            </w:r>
            <w:r w:rsidRPr="00C8002C">
              <w:rPr>
                <w:rFonts w:ascii="Arial" w:eastAsia="Calibri" w:hAnsi="Arial" w:cs="Arial"/>
              </w:rPr>
              <w:t xml:space="preserve">s per the Schedule 8 medicines prescribing code, unless approved by the </w:t>
            </w:r>
            <w:r w:rsidR="00015445">
              <w:rPr>
                <w:rFonts w:ascii="Arial" w:eastAsia="Calibri" w:hAnsi="Arial" w:cs="Arial"/>
              </w:rPr>
              <w:t>Chief Executive Officer/ Stimulant Assessment Panel</w:t>
            </w:r>
            <w:r w:rsidRPr="00C8002C">
              <w:rPr>
                <w:rFonts w:ascii="Arial" w:eastAsia="Calibri" w:hAnsi="Arial" w:cs="Arial"/>
              </w:rPr>
              <w:t>, clients are not eligible for stimulant prescribing if they:</w:t>
            </w:r>
          </w:p>
          <w:p w14:paraId="56C8F208" w14:textId="77777777" w:rsidR="001255BB" w:rsidRPr="00C8002C" w:rsidRDefault="001255BB" w:rsidP="001255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/>
              <w:contextualSpacing/>
              <w:jc w:val="both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have a history of stimulant induced psychosis</w:t>
            </w:r>
          </w:p>
          <w:p w14:paraId="75FA0E7F" w14:textId="77777777" w:rsidR="001255BB" w:rsidRPr="00C8002C" w:rsidRDefault="001255BB" w:rsidP="001255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/>
              <w:contextualSpacing/>
              <w:jc w:val="both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have a history of psychosis or bipolar disorder</w:t>
            </w:r>
          </w:p>
          <w:p w14:paraId="150B0611" w14:textId="77777777" w:rsidR="001255BB" w:rsidRPr="00C8002C" w:rsidRDefault="001255BB" w:rsidP="001255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/>
              <w:contextualSpacing/>
              <w:jc w:val="both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have a history of substance abuse, diversion or misuse of drugs of addiction or Schedule 9 poisons within the previous 5 years;</w:t>
            </w:r>
          </w:p>
          <w:p w14:paraId="62F46B41" w14:textId="0CAA32E6" w:rsidR="001255BB" w:rsidRPr="00C8002C" w:rsidRDefault="001255BB" w:rsidP="001255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/>
              <w:contextualSpacing/>
              <w:jc w:val="both"/>
              <w:rPr>
                <w:rFonts w:ascii="Arial" w:hAnsi="Arial" w:cs="Arial"/>
              </w:rPr>
            </w:pPr>
            <w:r w:rsidRPr="00C8002C">
              <w:rPr>
                <w:rFonts w:ascii="Arial" w:hAnsi="Arial" w:cs="Arial"/>
              </w:rPr>
              <w:t>have a record of drug dependence or oversupply;</w:t>
            </w:r>
            <w:r w:rsidR="00015445">
              <w:rPr>
                <w:rFonts w:ascii="Arial" w:hAnsi="Arial" w:cs="Arial"/>
              </w:rPr>
              <w:t xml:space="preserve"> or</w:t>
            </w:r>
          </w:p>
          <w:p w14:paraId="467EB37E" w14:textId="09A88288" w:rsidR="001255BB" w:rsidRPr="004B4A1F" w:rsidRDefault="001255BB" w:rsidP="001255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/>
              <w:contextualSpacing/>
              <w:jc w:val="both"/>
              <w:rPr>
                <w:rFonts w:cs="Arial"/>
              </w:rPr>
            </w:pPr>
            <w:r w:rsidRPr="00C8002C">
              <w:rPr>
                <w:rFonts w:ascii="Arial" w:hAnsi="Arial" w:cs="Arial"/>
              </w:rPr>
              <w:t xml:space="preserve">are a current Community Program for Opioid Pharmacotherapy (CPOP) </w:t>
            </w:r>
            <w:proofErr w:type="gramStart"/>
            <w:r w:rsidRPr="00C8002C">
              <w:rPr>
                <w:rFonts w:ascii="Arial" w:hAnsi="Arial" w:cs="Arial"/>
              </w:rPr>
              <w:t>participant</w:t>
            </w:r>
            <w:r w:rsidR="00015445">
              <w:rPr>
                <w:rFonts w:ascii="Arial" w:hAnsi="Arial" w:cs="Arial"/>
              </w:rPr>
              <w:t>.</w:t>
            </w:r>
            <w:proofErr w:type="gramEnd"/>
          </w:p>
          <w:p w14:paraId="05B8D161" w14:textId="1BF51370" w:rsidR="001255BB" w:rsidRPr="00C8002C" w:rsidRDefault="001255BB" w:rsidP="001255BB">
            <w:pPr>
              <w:spacing w:before="240" w:after="0" w:line="360" w:lineRule="auto"/>
              <w:rPr>
                <w:rFonts w:ascii="Arial" w:hAnsi="Arial" w:cs="Arial"/>
                <w:bCs/>
              </w:rPr>
            </w:pPr>
            <w:r w:rsidRPr="00C8002C">
              <w:rPr>
                <w:rFonts w:ascii="Arial" w:hAnsi="Arial" w:cs="Arial"/>
                <w:bCs/>
              </w:rPr>
              <w:t>I have read, understood</w:t>
            </w:r>
            <w:r w:rsidR="00C72105">
              <w:rPr>
                <w:rFonts w:ascii="Arial" w:hAnsi="Arial" w:cs="Arial"/>
                <w:bCs/>
              </w:rPr>
              <w:t>,</w:t>
            </w:r>
            <w:r w:rsidRPr="00C8002C">
              <w:rPr>
                <w:rFonts w:ascii="Arial" w:hAnsi="Arial" w:cs="Arial"/>
                <w:bCs/>
              </w:rPr>
              <w:t xml:space="preserve"> and discussed the above information with the client.</w:t>
            </w:r>
          </w:p>
          <w:p w14:paraId="7E81EA8E" w14:textId="017CBD83" w:rsidR="001255BB" w:rsidRPr="008F2D70" w:rsidRDefault="001255BB" w:rsidP="004B4A1F">
            <w:pPr>
              <w:spacing w:before="240" w:after="0" w:line="360" w:lineRule="auto"/>
              <w:rPr>
                <w:rFonts w:ascii="Arial" w:hAnsi="Arial" w:cs="Arial"/>
                <w:b/>
              </w:rPr>
            </w:pPr>
            <w:r w:rsidRPr="008F2D70">
              <w:rPr>
                <w:rFonts w:ascii="Arial" w:hAnsi="Arial" w:cs="Arial"/>
                <w:b/>
              </w:rPr>
              <w:t>Referrer’s signature: _________________________________</w:t>
            </w:r>
          </w:p>
        </w:tc>
      </w:tr>
    </w:tbl>
    <w:p w14:paraId="7A52397F" w14:textId="2BA442BA" w:rsidR="004D7E7D" w:rsidRDefault="004D7E7D" w:rsidP="004B4A1F">
      <w:pPr>
        <w:spacing w:after="0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1255BB" w14:paraId="3FD63191" w14:textId="77777777" w:rsidTr="004B4A1F">
        <w:tc>
          <w:tcPr>
            <w:tcW w:w="9923" w:type="dxa"/>
          </w:tcPr>
          <w:p w14:paraId="4C5929E7" w14:textId="77777777" w:rsidR="001255BB" w:rsidRPr="001255BB" w:rsidRDefault="001255BB" w:rsidP="008F2D70">
            <w:pPr>
              <w:spacing w:before="240"/>
              <w:rPr>
                <w:rFonts w:ascii="Arial" w:hAnsi="Arial" w:cs="Arial"/>
                <w:b/>
              </w:rPr>
            </w:pPr>
            <w:r w:rsidRPr="0079110E">
              <w:rPr>
                <w:rFonts w:ascii="Arial" w:hAnsi="Arial" w:cs="Arial"/>
                <w:b/>
              </w:rPr>
              <w:t>REFERRAL BACKGROUND:</w:t>
            </w:r>
          </w:p>
          <w:p w14:paraId="13A97231" w14:textId="77777777" w:rsidR="001255BB" w:rsidRDefault="001255BB" w:rsidP="00CC0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Presenting problems (including current symptoms of ADHD, duration, frequency, and impact on functioning):</w:t>
            </w:r>
          </w:p>
          <w:p w14:paraId="668E6B29" w14:textId="77777777" w:rsidR="001255BB" w:rsidRDefault="001255BB" w:rsidP="00CC05C5">
            <w:pPr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reason why you want the client assessed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00B1E7EE" w14:textId="77777777" w:rsidR="001255BB" w:rsidRDefault="001255BB" w:rsidP="00CC05C5">
            <w:pPr>
              <w:rPr>
                <w:rFonts w:ascii="Arial" w:hAnsi="Arial" w:cs="Arial"/>
              </w:rPr>
            </w:pPr>
          </w:p>
          <w:p w14:paraId="441B3561" w14:textId="77777777" w:rsidR="001255BB" w:rsidRDefault="001255BB" w:rsidP="00CC05C5">
            <w:pPr>
              <w:rPr>
                <w:rFonts w:ascii="Arial" w:hAnsi="Arial" w:cs="Arial"/>
              </w:rPr>
            </w:pPr>
          </w:p>
          <w:p w14:paraId="62DBB29D" w14:textId="77777777" w:rsidR="001255BB" w:rsidRDefault="001255BB" w:rsidP="00CC05C5">
            <w:pPr>
              <w:rPr>
                <w:rFonts w:ascii="Arial" w:hAnsi="Arial" w:cs="Arial"/>
              </w:rPr>
            </w:pPr>
          </w:p>
          <w:p w14:paraId="64B5E7B4" w14:textId="3186C4F9" w:rsidR="00015445" w:rsidRDefault="001255BB" w:rsidP="00CC0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any previous ADHD diagnoses and treatments, including dates and names of treating Paediatrician/Psychiatrist where possible:</w:t>
            </w:r>
          </w:p>
          <w:p w14:paraId="5BDC281A" w14:textId="5E8D3176" w:rsidR="004B4A1F" w:rsidRDefault="001255BB" w:rsidP="00CC05C5">
            <w:pPr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reason why you want the client assessed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69AF5721" w14:textId="77777777" w:rsidR="00015445" w:rsidRDefault="00015445" w:rsidP="00CC05C5">
            <w:pPr>
              <w:rPr>
                <w:rFonts w:ascii="Arial" w:hAnsi="Arial" w:cs="Arial"/>
              </w:rPr>
            </w:pPr>
          </w:p>
          <w:p w14:paraId="40437AAA" w14:textId="77777777" w:rsidR="001255BB" w:rsidRDefault="001255BB" w:rsidP="00CC05C5">
            <w:pPr>
              <w:rPr>
                <w:rFonts w:ascii="Arial" w:hAnsi="Arial" w:cs="Arial"/>
              </w:rPr>
            </w:pPr>
          </w:p>
          <w:p w14:paraId="77C597E2" w14:textId="77777777" w:rsidR="001255BB" w:rsidRPr="001255BB" w:rsidRDefault="001255BB" w:rsidP="00CC0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Mental Health condition(s), including alcohol/substance misuse (current and previous), Psychosis, history of hospital admissions, prior risk/self-harm issues etc:</w:t>
            </w:r>
          </w:p>
          <w:p w14:paraId="7260A7EB" w14:textId="63457BC3" w:rsidR="001255BB" w:rsidRDefault="001255BB" w:rsidP="00CC05C5">
            <w:pPr>
              <w:rPr>
                <w:rFonts w:ascii="Arial" w:hAnsi="Arial" w:cs="Arial"/>
                <w:sz w:val="20"/>
                <w:szCs w:val="20"/>
              </w:rPr>
            </w:pPr>
            <w:r w:rsidRPr="00AE6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8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E76">
              <w:rPr>
                <w:rFonts w:ascii="Arial" w:hAnsi="Arial" w:cs="Arial"/>
                <w:sz w:val="20"/>
                <w:szCs w:val="20"/>
              </w:rPr>
            </w:r>
            <w:r w:rsidR="00D45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68C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F50">
              <w:rPr>
                <w:rFonts w:ascii="Arial" w:hAnsi="Arial" w:cs="Arial"/>
                <w:b/>
                <w:bCs/>
                <w:sz w:val="20"/>
                <w:szCs w:val="20"/>
              </w:rPr>
              <w:t>Past and/or current Substance use</w:t>
            </w:r>
            <w:r w:rsidRPr="00736F50">
              <w:rPr>
                <w:rFonts w:ascii="Arial" w:hAnsi="Arial" w:cs="Arial"/>
                <w:sz w:val="20"/>
                <w:szCs w:val="20"/>
              </w:rPr>
              <w:t xml:space="preserve"> (specify</w:t>
            </w:r>
            <w:r>
              <w:rPr>
                <w:rFonts w:ascii="Arial" w:hAnsi="Arial" w:cs="Arial"/>
                <w:sz w:val="20"/>
                <w:szCs w:val="20"/>
              </w:rPr>
              <w:t xml:space="preserve"> type of substance and whether previous or </w:t>
            </w:r>
            <w:r w:rsidR="00736F50">
              <w:rPr>
                <w:rFonts w:ascii="Arial" w:hAnsi="Arial" w:cs="Arial"/>
                <w:sz w:val="20"/>
                <w:szCs w:val="20"/>
              </w:rPr>
              <w:t>current use and misuse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F98A6D" w14:textId="77777777" w:rsidR="001255BB" w:rsidRDefault="001255BB" w:rsidP="00CC05C5">
            <w:pPr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reason why you want the client assessed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7C699153" w14:textId="77777777" w:rsidR="001255BB" w:rsidRDefault="001255BB" w:rsidP="00CC05C5">
            <w:pPr>
              <w:rPr>
                <w:rFonts w:ascii="Arial" w:hAnsi="Arial" w:cs="Arial"/>
              </w:rPr>
            </w:pPr>
          </w:p>
          <w:p w14:paraId="59B2CD43" w14:textId="68300010" w:rsidR="001255BB" w:rsidRDefault="001255BB" w:rsidP="00CC0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is the specific referral request or question(s)?</w:t>
            </w:r>
          </w:p>
          <w:p w14:paraId="3B79753B" w14:textId="77777777" w:rsidR="001255BB" w:rsidRDefault="001255BB" w:rsidP="00CC05C5">
            <w:pPr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reason why you want the client assessed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3D9335DF" w14:textId="063A760D" w:rsidR="001255BB" w:rsidRDefault="00015445" w:rsidP="00CC0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client already has diagnosis of ADHD, please advise reason for review of ADHD diagnosis.</w:t>
            </w:r>
          </w:p>
          <w:p w14:paraId="6139F68D" w14:textId="77777777" w:rsidR="00015445" w:rsidRDefault="00015445" w:rsidP="00015445">
            <w:pPr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reason why you want the client assessed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538672E5" w14:textId="77777777" w:rsidR="001255BB" w:rsidRDefault="001255BB" w:rsidP="00CC05C5">
            <w:pPr>
              <w:rPr>
                <w:rFonts w:ascii="Arial" w:hAnsi="Arial" w:cs="Arial"/>
              </w:rPr>
            </w:pPr>
          </w:p>
          <w:p w14:paraId="5F54F0B3" w14:textId="5EF192A9" w:rsidR="001255BB" w:rsidRDefault="001255BB" w:rsidP="00CC0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the assessment help with the client’s management</w:t>
            </w:r>
            <w:r w:rsidR="00736F50">
              <w:rPr>
                <w:rFonts w:ascii="Arial" w:hAnsi="Arial" w:cs="Arial"/>
              </w:rPr>
              <w:t xml:space="preserve"> (i.e., goals for assessment)</w:t>
            </w:r>
            <w:r>
              <w:rPr>
                <w:rFonts w:ascii="Arial" w:hAnsi="Arial" w:cs="Arial"/>
              </w:rPr>
              <w:t>?</w:t>
            </w:r>
          </w:p>
          <w:p w14:paraId="58A2E58F" w14:textId="77777777" w:rsidR="001255BB" w:rsidRDefault="001255BB" w:rsidP="00CC05C5">
            <w:pPr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reason why you want the client assessed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3F775388" w14:textId="77777777" w:rsidR="001255BB" w:rsidRDefault="001255BB" w:rsidP="00CC05C5">
            <w:pPr>
              <w:rPr>
                <w:rFonts w:ascii="Arial" w:hAnsi="Arial" w:cs="Arial"/>
              </w:rPr>
            </w:pPr>
          </w:p>
          <w:p w14:paraId="5FCC689D" w14:textId="77777777" w:rsidR="001255BB" w:rsidRPr="0079110E" w:rsidRDefault="001255BB" w:rsidP="00CC05C5">
            <w:pPr>
              <w:rPr>
                <w:rFonts w:ascii="Arial" w:hAnsi="Arial" w:cs="Arial"/>
              </w:rPr>
            </w:pPr>
          </w:p>
        </w:tc>
      </w:tr>
    </w:tbl>
    <w:p w14:paraId="2CA55CFD" w14:textId="77777777" w:rsidR="001255BB" w:rsidRDefault="001255BB" w:rsidP="00B7289A">
      <w:pPr>
        <w:spacing w:after="0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D7E7D" w14:paraId="20DBE7E3" w14:textId="77777777" w:rsidTr="004B4A1F">
        <w:tc>
          <w:tcPr>
            <w:tcW w:w="9923" w:type="dxa"/>
          </w:tcPr>
          <w:p w14:paraId="341563BB" w14:textId="4EC5B3A0" w:rsidR="004D7E7D" w:rsidRPr="004D7E7D" w:rsidRDefault="004D7E7D" w:rsidP="001255BB">
            <w:pPr>
              <w:spacing w:before="240"/>
              <w:rPr>
                <w:rFonts w:ascii="Arial" w:hAnsi="Arial" w:cs="Arial"/>
                <w:b/>
              </w:rPr>
            </w:pPr>
            <w:r w:rsidRPr="00B4474D">
              <w:rPr>
                <w:rFonts w:ascii="Arial" w:hAnsi="Arial" w:cs="Arial"/>
                <w:b/>
              </w:rPr>
              <w:t>PAST NEUROLOGICAL/MEDICAL/PSYCHOLOGICAL HISTORY AND TREATMENT:</w:t>
            </w:r>
          </w:p>
          <w:p w14:paraId="1735ADA3" w14:textId="114C6443" w:rsidR="004D7E7D" w:rsidRDefault="004D7E7D" w:rsidP="00CC0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above, please also attach any previous medical, psychological, radiological etc reports)</w:t>
            </w:r>
          </w:p>
          <w:p w14:paraId="01530888" w14:textId="77777777" w:rsidR="004D7E7D" w:rsidRDefault="004D7E7D" w:rsidP="00CC05C5">
            <w:pPr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697AF35D" w14:textId="77777777" w:rsidR="004D7E7D" w:rsidRDefault="004D7E7D" w:rsidP="00CC05C5">
            <w:pPr>
              <w:rPr>
                <w:rFonts w:ascii="Arial" w:hAnsi="Arial" w:cs="Arial"/>
              </w:rPr>
            </w:pPr>
          </w:p>
          <w:p w14:paraId="2C92EEF1" w14:textId="77777777" w:rsidR="004D7E7D" w:rsidRDefault="004D7E7D" w:rsidP="001A6C46">
            <w:pPr>
              <w:rPr>
                <w:rFonts w:ascii="Arial" w:hAnsi="Arial" w:cs="Arial"/>
              </w:rPr>
            </w:pPr>
          </w:p>
          <w:p w14:paraId="4BCD850F" w14:textId="77777777" w:rsidR="00015445" w:rsidRDefault="00015445" w:rsidP="001A6C46">
            <w:pPr>
              <w:rPr>
                <w:rFonts w:ascii="Arial" w:hAnsi="Arial" w:cs="Arial"/>
              </w:rPr>
            </w:pPr>
          </w:p>
          <w:p w14:paraId="4BA555DD" w14:textId="1BE56E84" w:rsidR="00015445" w:rsidRPr="00B4474D" w:rsidRDefault="00015445" w:rsidP="001A6C46">
            <w:pPr>
              <w:rPr>
                <w:rFonts w:ascii="Arial" w:hAnsi="Arial" w:cs="Arial"/>
              </w:rPr>
            </w:pPr>
          </w:p>
        </w:tc>
      </w:tr>
      <w:tr w:rsidR="004D7E7D" w14:paraId="65A926E8" w14:textId="77777777" w:rsidTr="004B4A1F">
        <w:tc>
          <w:tcPr>
            <w:tcW w:w="9923" w:type="dxa"/>
          </w:tcPr>
          <w:p w14:paraId="3B33312C" w14:textId="6EA1C313" w:rsidR="004D7E7D" w:rsidRPr="004D7E7D" w:rsidRDefault="004D7E7D" w:rsidP="001255BB">
            <w:pPr>
              <w:spacing w:before="240" w:after="0"/>
              <w:rPr>
                <w:rFonts w:ascii="Arial" w:hAnsi="Arial" w:cs="Arial"/>
                <w:b/>
              </w:rPr>
            </w:pPr>
            <w:r w:rsidRPr="00B4474D">
              <w:rPr>
                <w:rFonts w:ascii="Arial" w:hAnsi="Arial" w:cs="Arial"/>
                <w:b/>
              </w:rPr>
              <w:t>EDUCATIONAL/OCCUPATIONAL HISTORY:</w:t>
            </w:r>
          </w:p>
          <w:p w14:paraId="26CBD412" w14:textId="2351B9AA" w:rsidR="004D7E7D" w:rsidRDefault="004D7E7D" w:rsidP="00CC0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above, please also attach any previous school psychologist/teacher reports)</w:t>
            </w:r>
          </w:p>
          <w:p w14:paraId="749384B0" w14:textId="36AC75A8" w:rsidR="004D7E7D" w:rsidRDefault="004D7E7D" w:rsidP="00CC05C5">
            <w:pPr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112A8D32" w14:textId="28775E81" w:rsidR="00736F50" w:rsidRDefault="00736F50" w:rsidP="00CC05C5">
            <w:pPr>
              <w:rPr>
                <w:rFonts w:ascii="Arial" w:hAnsi="Arial" w:cs="Arial"/>
              </w:rPr>
            </w:pPr>
          </w:p>
          <w:p w14:paraId="10A0033E" w14:textId="77777777" w:rsidR="004D7E7D" w:rsidRPr="00B4474D" w:rsidRDefault="004D7E7D" w:rsidP="00CC05C5">
            <w:pPr>
              <w:rPr>
                <w:rFonts w:ascii="Arial" w:hAnsi="Arial" w:cs="Arial"/>
              </w:rPr>
            </w:pPr>
          </w:p>
        </w:tc>
      </w:tr>
      <w:tr w:rsidR="004D7E7D" w14:paraId="7CB0435F" w14:textId="77777777" w:rsidTr="004B4A1F">
        <w:tc>
          <w:tcPr>
            <w:tcW w:w="9923" w:type="dxa"/>
          </w:tcPr>
          <w:p w14:paraId="4E218510" w14:textId="7A35A6E9" w:rsidR="004D7E7D" w:rsidRDefault="004D7E7D" w:rsidP="00B7289A">
            <w:pPr>
              <w:spacing w:before="24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MEDICATION REGIME AND MEDICAL INVESTIGATIONS:</w:t>
            </w:r>
          </w:p>
          <w:p w14:paraId="03C8DCA6" w14:textId="775127C3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above, please also attach any relevant neurological/medical/psychological reports)</w:t>
            </w:r>
          </w:p>
          <w:p w14:paraId="4BC57A3C" w14:textId="77777777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medications, including current dose and length of use:</w:t>
            </w:r>
          </w:p>
          <w:p w14:paraId="71EF36E5" w14:textId="77777777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257FB78C" w14:textId="183D18E9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</w:p>
          <w:p w14:paraId="7AF15ECF" w14:textId="18CF25EF" w:rsidR="004A6A7E" w:rsidRDefault="004A6A7E" w:rsidP="001255BB">
            <w:pPr>
              <w:spacing w:after="0" w:line="360" w:lineRule="auto"/>
              <w:rPr>
                <w:rFonts w:ascii="Arial" w:hAnsi="Arial" w:cs="Arial"/>
              </w:rPr>
            </w:pPr>
          </w:p>
          <w:p w14:paraId="5DEF09AE" w14:textId="77777777" w:rsidR="004A6A7E" w:rsidRDefault="004A6A7E" w:rsidP="001255BB">
            <w:pPr>
              <w:spacing w:after="0" w:line="360" w:lineRule="auto"/>
              <w:rPr>
                <w:rFonts w:ascii="Arial" w:hAnsi="Arial" w:cs="Arial"/>
              </w:rPr>
            </w:pPr>
          </w:p>
          <w:p w14:paraId="2FB13F71" w14:textId="36533978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Any previous medications, including when started and when/why stopped:</w:t>
            </w:r>
          </w:p>
          <w:p w14:paraId="3DDB93C3" w14:textId="77777777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2BC08525" w14:textId="77777777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</w:p>
          <w:p w14:paraId="7B057B05" w14:textId="77777777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or upcoming medical investigations and their results:</w:t>
            </w:r>
          </w:p>
          <w:p w14:paraId="1C4D5F36" w14:textId="7BA9CFC3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3C946992" w14:textId="24A2D816" w:rsidR="00736F50" w:rsidRDefault="00736F50" w:rsidP="001255BB">
            <w:pPr>
              <w:spacing w:after="0" w:line="360" w:lineRule="auto"/>
              <w:rPr>
                <w:rFonts w:ascii="Arial" w:hAnsi="Arial" w:cs="Arial"/>
              </w:rPr>
            </w:pPr>
          </w:p>
          <w:p w14:paraId="55B32C18" w14:textId="55AF887B" w:rsidR="00736F50" w:rsidRDefault="00736F50" w:rsidP="001255BB">
            <w:pPr>
              <w:spacing w:after="0" w:line="360" w:lineRule="auto"/>
              <w:rPr>
                <w:rFonts w:ascii="Arial" w:hAnsi="Arial" w:cs="Arial"/>
              </w:rPr>
            </w:pPr>
          </w:p>
          <w:p w14:paraId="4A13C8E0" w14:textId="77777777" w:rsidR="00736F50" w:rsidRDefault="00736F50" w:rsidP="001255BB">
            <w:pPr>
              <w:spacing w:after="0" w:line="360" w:lineRule="auto"/>
              <w:rPr>
                <w:rFonts w:ascii="Arial" w:hAnsi="Arial" w:cs="Arial"/>
              </w:rPr>
            </w:pPr>
          </w:p>
          <w:p w14:paraId="47C571EC" w14:textId="77777777" w:rsidR="004D7E7D" w:rsidRPr="00B4474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1158F26" w14:textId="77777777" w:rsidR="004D7E7D" w:rsidRDefault="004D7E7D" w:rsidP="001255BB">
      <w:pPr>
        <w:spacing w:after="0" w:line="360" w:lineRule="auto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D7E7D" w14:paraId="2D86B4FA" w14:textId="77777777" w:rsidTr="004B4A1F">
        <w:tc>
          <w:tcPr>
            <w:tcW w:w="9923" w:type="dxa"/>
          </w:tcPr>
          <w:p w14:paraId="6E32CD96" w14:textId="140512D7" w:rsidR="004D7E7D" w:rsidRDefault="004D7E7D" w:rsidP="00B7289A">
            <w:pPr>
              <w:spacing w:before="24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AND PREVIOUS AGENCY/HEALTH PERSONNEL INVOLVEMENT (incl. GP):</w:t>
            </w:r>
          </w:p>
          <w:p w14:paraId="34884F3E" w14:textId="5958BEC5" w:rsidR="004D7E7D" w:rsidRPr="000D2D93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Practitioner: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Contact Number: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6C54BDCF" w14:textId="77777777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Name: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</w:t>
            </w:r>
            <w:r w:rsidRPr="00C51023">
              <w:rPr>
                <w:rFonts w:ascii="Arial" w:hAnsi="Arial" w:cs="Arial"/>
                <w:highlight w:val="green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</w:p>
          <w:p w14:paraId="23094141" w14:textId="77777777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</w:p>
          <w:p w14:paraId="206615B0" w14:textId="01FCC686" w:rsidR="004D7E7D" w:rsidRPr="000D2D93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Professional: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Contact Number: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075AD336" w14:textId="77777777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Name: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</w:t>
            </w:r>
            <w:r w:rsidRPr="00C51023">
              <w:rPr>
                <w:rFonts w:ascii="Arial" w:hAnsi="Arial" w:cs="Arial"/>
                <w:highlight w:val="green"/>
              </w:rPr>
              <w:t>Email:</w:t>
            </w:r>
          </w:p>
          <w:p w14:paraId="4B60772A" w14:textId="77777777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</w:p>
          <w:p w14:paraId="767203E4" w14:textId="74C20E72" w:rsidR="004D7E7D" w:rsidRPr="000D2D93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Professional: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Contact Number: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63A74627" w14:textId="53B13129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Name: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</w:t>
            </w:r>
            <w:r w:rsidRPr="00C51023">
              <w:rPr>
                <w:rFonts w:ascii="Arial" w:hAnsi="Arial" w:cs="Arial"/>
                <w:highlight w:val="green"/>
              </w:rPr>
              <w:t>Email:</w:t>
            </w:r>
          </w:p>
          <w:p w14:paraId="233B2F5F" w14:textId="77777777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</w:p>
          <w:p w14:paraId="309503E3" w14:textId="77777777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current agencies aware of this referral?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5FC2F407" w14:textId="77777777" w:rsidR="004D7E7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</w:p>
          <w:p w14:paraId="3470C2B6" w14:textId="77777777" w:rsidR="001255BB" w:rsidRDefault="004D7E7D" w:rsidP="001255BB">
            <w:pPr>
              <w:spacing w:after="0" w:line="360" w:lineRule="auto"/>
              <w:rPr>
                <w:rFonts w:ascii="Arial" w:hAnsi="Arial" w:cs="Arial"/>
                <w:highlight w:val="green"/>
              </w:rPr>
            </w:pPr>
            <w:r w:rsidRPr="00772094">
              <w:rPr>
                <w:rFonts w:ascii="Arial" w:hAnsi="Arial" w:cs="Arial"/>
                <w:highlight w:val="green"/>
              </w:rPr>
              <w:t xml:space="preserve">Would you like correspondence from YACADS to be sent to </w:t>
            </w:r>
            <w:r>
              <w:rPr>
                <w:rFonts w:ascii="Arial" w:hAnsi="Arial" w:cs="Arial"/>
                <w:highlight w:val="green"/>
              </w:rPr>
              <w:t>their General practitioner</w:t>
            </w:r>
            <w:r w:rsidRPr="00772094">
              <w:rPr>
                <w:rFonts w:ascii="Arial" w:hAnsi="Arial" w:cs="Arial"/>
                <w:highlight w:val="green"/>
              </w:rPr>
              <w:t xml:space="preserve">? </w:t>
            </w:r>
          </w:p>
          <w:p w14:paraId="5518A535" w14:textId="3C9B7F55" w:rsidR="004D7E7D" w:rsidRPr="00B4474D" w:rsidRDefault="004D7E7D" w:rsidP="001255BB">
            <w:pPr>
              <w:spacing w:after="0" w:line="360" w:lineRule="auto"/>
              <w:rPr>
                <w:rFonts w:ascii="Arial" w:hAnsi="Arial" w:cs="Arial"/>
              </w:rPr>
            </w:pPr>
            <w:r w:rsidRPr="00772094">
              <w:rPr>
                <w:rFonts w:ascii="Arial" w:hAnsi="Arial" w:cs="Arial"/>
                <w:highlight w:val="green"/>
              </w:rPr>
              <w:t xml:space="preserve">Yes </w:t>
            </w:r>
            <w:r w:rsidRPr="00772094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94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FORMCHECKBOX </w:instrText>
            </w:r>
            <w:r w:rsidR="00D45E76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="00D45E76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Pr="00772094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r w:rsidRPr="00772094">
              <w:rPr>
                <w:rFonts w:ascii="Arial" w:hAnsi="Arial" w:cs="Arial"/>
                <w:sz w:val="20"/>
                <w:szCs w:val="20"/>
                <w:highlight w:val="green"/>
              </w:rPr>
              <w:t xml:space="preserve"> / </w:t>
            </w:r>
            <w:r w:rsidRPr="00772094">
              <w:rPr>
                <w:rFonts w:ascii="Arial" w:hAnsi="Arial" w:cs="Arial"/>
                <w:highlight w:val="green"/>
              </w:rPr>
              <w:t>No</w:t>
            </w:r>
            <w:r w:rsidRPr="00772094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Pr="00772094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94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FORMCHECKBOX </w:instrText>
            </w:r>
            <w:r w:rsidR="00D45E76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="00D45E76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Pr="00772094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1255BB" w14:paraId="7FC2DA76" w14:textId="77777777" w:rsidTr="004B4A1F">
        <w:trPr>
          <w:trHeight w:val="3262"/>
        </w:trPr>
        <w:tc>
          <w:tcPr>
            <w:tcW w:w="9923" w:type="dxa"/>
          </w:tcPr>
          <w:p w14:paraId="6B37E4CE" w14:textId="534454DD" w:rsidR="001255BB" w:rsidRPr="001255BB" w:rsidRDefault="001255BB" w:rsidP="00B7289A">
            <w:pPr>
              <w:spacing w:before="240" w:after="0" w:line="360" w:lineRule="auto"/>
              <w:rPr>
                <w:rFonts w:ascii="Arial" w:hAnsi="Arial" w:cs="Arial"/>
                <w:b/>
              </w:rPr>
            </w:pPr>
            <w:r w:rsidRPr="000D2D93">
              <w:rPr>
                <w:rFonts w:ascii="Arial" w:hAnsi="Arial" w:cs="Arial"/>
                <w:b/>
              </w:rPr>
              <w:t>NEXT OF KIN AND CARERS’ DETAILS:</w:t>
            </w:r>
          </w:p>
          <w:p w14:paraId="0799C310" w14:textId="5135C310" w:rsidR="001255BB" w:rsidRPr="000D2D93" w:rsidRDefault="001255BB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First Name(s):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30DCE1AE" w14:textId="77777777" w:rsidR="001255BB" w:rsidRDefault="001255BB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Home Number:</w:t>
            </w:r>
          </w:p>
          <w:p w14:paraId="4BA1BBC2" w14:textId="302DD1BA" w:rsidR="001255BB" w:rsidRDefault="001255BB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Relationship to Client: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68D39579" w14:textId="77777777" w:rsidR="00B7289A" w:rsidRPr="00B22418" w:rsidRDefault="00B7289A" w:rsidP="001255BB">
            <w:pPr>
              <w:spacing w:after="0" w:line="360" w:lineRule="auto"/>
              <w:rPr>
                <w:rFonts w:ascii="Arial" w:hAnsi="Arial" w:cs="Arial"/>
              </w:rPr>
            </w:pPr>
          </w:p>
          <w:p w14:paraId="70BA2517" w14:textId="77777777" w:rsidR="00B7289A" w:rsidRDefault="00B7289A" w:rsidP="001255BB">
            <w:pPr>
              <w:pBdr>
                <w:top w:val="single" w:sz="4" w:space="1" w:color="auto"/>
              </w:pBdr>
              <w:spacing w:after="0" w:line="360" w:lineRule="auto"/>
              <w:rPr>
                <w:rFonts w:ascii="Arial" w:hAnsi="Arial" w:cs="Arial"/>
              </w:rPr>
            </w:pPr>
          </w:p>
          <w:p w14:paraId="16ACD21A" w14:textId="74A4C8D9" w:rsidR="001255BB" w:rsidRPr="000D2D93" w:rsidRDefault="001255BB" w:rsidP="001255BB">
            <w:pPr>
              <w:pBdr>
                <w:top w:val="single" w:sz="4" w:space="1" w:color="auto"/>
              </w:pBd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First Name(s):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7F04F400" w14:textId="77777777" w:rsidR="001255BB" w:rsidRDefault="001255BB" w:rsidP="00125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Home Number:</w:t>
            </w:r>
          </w:p>
          <w:p w14:paraId="410B3F07" w14:textId="77777777" w:rsidR="001255BB" w:rsidRDefault="001255BB" w:rsidP="00B7289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Relationship to Client:</w:t>
            </w:r>
            <w:r>
              <w:rPr>
                <w:rFonts w:ascii="Arial" w:hAnsi="Arial" w:cs="Arial"/>
              </w:rPr>
              <w:tab/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5F3E9ABB" w14:textId="181A390C" w:rsidR="00B7289A" w:rsidRPr="00B22418" w:rsidRDefault="00B7289A" w:rsidP="00B7289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55BB" w:rsidRPr="00C8002C" w14:paraId="71DBC2AD" w14:textId="77777777" w:rsidTr="004B4A1F">
        <w:tc>
          <w:tcPr>
            <w:tcW w:w="9923" w:type="dxa"/>
          </w:tcPr>
          <w:p w14:paraId="2D000D60" w14:textId="77777777" w:rsidR="001255BB" w:rsidRPr="001255BB" w:rsidRDefault="001255BB" w:rsidP="004B4A1F">
            <w:pPr>
              <w:spacing w:before="240" w:after="0"/>
              <w:rPr>
                <w:rFonts w:ascii="Arial" w:hAnsi="Arial" w:cs="Arial"/>
                <w:b/>
              </w:rPr>
            </w:pPr>
            <w:r w:rsidRPr="001255BB">
              <w:rPr>
                <w:rFonts w:ascii="Arial" w:hAnsi="Arial" w:cs="Arial"/>
                <w:b/>
              </w:rPr>
              <w:lastRenderedPageBreak/>
              <w:t>PLEASE COMPLETE THE REFERRER TICKLIST TO COMPLETE THE REFERRAL:</w:t>
            </w:r>
          </w:p>
          <w:p w14:paraId="760DE214" w14:textId="77777777" w:rsidR="001255BB" w:rsidRPr="001255BB" w:rsidRDefault="001255BB" w:rsidP="00CC05C5">
            <w:pPr>
              <w:spacing w:after="0"/>
              <w:rPr>
                <w:rFonts w:ascii="Arial" w:hAnsi="Arial" w:cs="Arial"/>
                <w:b/>
              </w:rPr>
            </w:pPr>
          </w:p>
          <w:p w14:paraId="0DA7210A" w14:textId="77777777" w:rsidR="001255BB" w:rsidRPr="001255BB" w:rsidRDefault="001255BB" w:rsidP="00CC05C5">
            <w:pPr>
              <w:spacing w:after="0"/>
              <w:rPr>
                <w:rFonts w:ascii="Arial" w:hAnsi="Arial" w:cs="Arial"/>
              </w:rPr>
            </w:pPr>
            <w:r w:rsidRPr="001255B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5BB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1255BB">
              <w:rPr>
                <w:rFonts w:ascii="Arial" w:hAnsi="Arial" w:cs="Arial"/>
              </w:rPr>
              <w:fldChar w:fldCharType="end"/>
            </w:r>
            <w:r w:rsidRPr="001255BB">
              <w:rPr>
                <w:rFonts w:ascii="Arial" w:hAnsi="Arial" w:cs="Arial"/>
              </w:rPr>
              <w:tab/>
              <w:t xml:space="preserve">School reports (ideally </w:t>
            </w:r>
            <w:r>
              <w:rPr>
                <w:rFonts w:ascii="Arial" w:hAnsi="Arial" w:cs="Arial"/>
              </w:rPr>
              <w:t>p</w:t>
            </w:r>
            <w:r w:rsidRPr="001255BB">
              <w:rPr>
                <w:rFonts w:ascii="Arial" w:hAnsi="Arial" w:cs="Arial"/>
              </w:rPr>
              <w:t xml:space="preserve">rimary </w:t>
            </w:r>
            <w:r>
              <w:rPr>
                <w:rFonts w:ascii="Arial" w:hAnsi="Arial" w:cs="Arial"/>
              </w:rPr>
              <w:t>s</w:t>
            </w:r>
            <w:r w:rsidRPr="001255BB">
              <w:rPr>
                <w:rFonts w:ascii="Arial" w:hAnsi="Arial" w:cs="Arial"/>
              </w:rPr>
              <w:t>chool) attached or:</w:t>
            </w:r>
          </w:p>
          <w:p w14:paraId="5FAB3534" w14:textId="77777777" w:rsidR="001255BB" w:rsidRPr="001255BB" w:rsidRDefault="001255BB" w:rsidP="00CC05C5">
            <w:pPr>
              <w:spacing w:after="0"/>
              <w:rPr>
                <w:rFonts w:ascii="Arial" w:hAnsi="Arial" w:cs="Arial"/>
              </w:rPr>
            </w:pPr>
            <w:r w:rsidRPr="001255BB">
              <w:rPr>
                <w:rFonts w:ascii="Arial" w:hAnsi="Arial" w:cs="Arial"/>
              </w:rPr>
              <w:tab/>
              <w:t>reason that these are unavailable: ______________________________________</w:t>
            </w:r>
          </w:p>
          <w:p w14:paraId="4624EB0D" w14:textId="77777777" w:rsidR="001255BB" w:rsidRPr="001255BB" w:rsidRDefault="001255BB" w:rsidP="00CC05C5">
            <w:pPr>
              <w:spacing w:after="0"/>
              <w:rPr>
                <w:rFonts w:ascii="Arial" w:hAnsi="Arial" w:cs="Arial"/>
              </w:rPr>
            </w:pPr>
          </w:p>
          <w:p w14:paraId="115A1F6D" w14:textId="77777777" w:rsidR="001255BB" w:rsidRPr="001255BB" w:rsidRDefault="001255BB" w:rsidP="00CC05C5">
            <w:pPr>
              <w:spacing w:after="0"/>
              <w:rPr>
                <w:rFonts w:ascii="Arial" w:hAnsi="Arial" w:cs="Arial"/>
              </w:rPr>
            </w:pPr>
            <w:r w:rsidRPr="001255B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5BB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1255BB">
              <w:rPr>
                <w:rFonts w:ascii="Arial" w:hAnsi="Arial" w:cs="Arial"/>
              </w:rPr>
              <w:fldChar w:fldCharType="end"/>
            </w:r>
            <w:r w:rsidRPr="001255BB">
              <w:rPr>
                <w:rFonts w:ascii="Arial" w:hAnsi="Arial" w:cs="Arial"/>
              </w:rPr>
              <w:tab/>
              <w:t>Relevant medical/diagnostic reports attached or:</w:t>
            </w:r>
          </w:p>
          <w:p w14:paraId="497459EF" w14:textId="77777777" w:rsidR="001255BB" w:rsidRPr="001255BB" w:rsidRDefault="001255BB" w:rsidP="00CC05C5">
            <w:pPr>
              <w:spacing w:after="0"/>
              <w:rPr>
                <w:rFonts w:ascii="Arial" w:hAnsi="Arial" w:cs="Arial"/>
              </w:rPr>
            </w:pPr>
            <w:r w:rsidRPr="001255BB">
              <w:rPr>
                <w:rFonts w:ascii="Arial" w:hAnsi="Arial" w:cs="Arial"/>
              </w:rPr>
              <w:tab/>
              <w:t>reason that these are unavailable: ______________________________________</w:t>
            </w:r>
          </w:p>
          <w:p w14:paraId="0FAB0EA7" w14:textId="77777777" w:rsidR="001255BB" w:rsidRPr="001255BB" w:rsidRDefault="001255BB" w:rsidP="00CC05C5">
            <w:pPr>
              <w:spacing w:after="0"/>
              <w:rPr>
                <w:rFonts w:ascii="Arial" w:hAnsi="Arial" w:cs="Arial"/>
              </w:rPr>
            </w:pPr>
          </w:p>
          <w:p w14:paraId="305DD491" w14:textId="324EB1A0" w:rsidR="001255BB" w:rsidRDefault="001255BB" w:rsidP="00CC05C5">
            <w:pPr>
              <w:spacing w:after="0"/>
              <w:rPr>
                <w:rFonts w:ascii="Arial" w:hAnsi="Arial" w:cs="Arial"/>
              </w:rPr>
            </w:pPr>
            <w:r w:rsidRPr="001255B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5BB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1255BB">
              <w:rPr>
                <w:rFonts w:ascii="Arial" w:hAnsi="Arial" w:cs="Arial"/>
              </w:rPr>
              <w:fldChar w:fldCharType="end"/>
            </w:r>
            <w:r w:rsidRPr="001255BB">
              <w:rPr>
                <w:rFonts w:ascii="Arial" w:hAnsi="Arial" w:cs="Arial"/>
              </w:rPr>
              <w:tab/>
            </w:r>
            <w:r w:rsidR="00C72105">
              <w:rPr>
                <w:rFonts w:ascii="Arial" w:hAnsi="Arial" w:cs="Arial"/>
              </w:rPr>
              <w:t>Relevant allied health reports (e.g., psychology, speech pathology) or:</w:t>
            </w:r>
          </w:p>
          <w:p w14:paraId="7410EB8A" w14:textId="4F569953" w:rsidR="00C72105" w:rsidRPr="001255BB" w:rsidRDefault="00C72105" w:rsidP="00C72105">
            <w:pPr>
              <w:spacing w:after="0"/>
              <w:ind w:left="739" w:hanging="739"/>
              <w:rPr>
                <w:rFonts w:ascii="Arial" w:hAnsi="Arial" w:cs="Arial"/>
              </w:rPr>
            </w:pPr>
            <w:r w:rsidRPr="001255BB">
              <w:rPr>
                <w:rFonts w:ascii="Arial" w:hAnsi="Arial" w:cs="Arial"/>
              </w:rPr>
              <w:tab/>
              <w:t>reason that these are unavailable: ______________________________________</w:t>
            </w:r>
          </w:p>
          <w:p w14:paraId="6DD35DEC" w14:textId="77777777" w:rsidR="00B7289A" w:rsidRDefault="00B7289A" w:rsidP="00CC05C5">
            <w:pPr>
              <w:spacing w:after="0"/>
              <w:rPr>
                <w:rFonts w:ascii="Arial" w:hAnsi="Arial" w:cs="Arial"/>
              </w:rPr>
            </w:pPr>
          </w:p>
          <w:p w14:paraId="1EE6EEA8" w14:textId="1859D030" w:rsidR="00B7289A" w:rsidRDefault="00B7289A" w:rsidP="00CC05C5">
            <w:pPr>
              <w:spacing w:after="0"/>
              <w:rPr>
                <w:rFonts w:ascii="Arial" w:hAnsi="Arial" w:cs="Arial"/>
              </w:rPr>
            </w:pPr>
            <w:r w:rsidRPr="001255B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5BB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1255BB">
              <w:rPr>
                <w:rFonts w:ascii="Arial" w:hAnsi="Arial" w:cs="Arial"/>
              </w:rPr>
              <w:fldChar w:fldCharType="end"/>
            </w:r>
            <w:r w:rsidRPr="001255BB">
              <w:rPr>
                <w:rFonts w:ascii="Arial" w:hAnsi="Arial" w:cs="Arial"/>
              </w:rPr>
              <w:tab/>
            </w:r>
            <w:r w:rsidR="00736F50" w:rsidRPr="001255BB">
              <w:rPr>
                <w:rFonts w:ascii="Arial" w:hAnsi="Arial" w:cs="Arial"/>
              </w:rPr>
              <w:t xml:space="preserve">Signed consent for exchange of information between YACADS and all relevant third </w:t>
            </w:r>
            <w:r w:rsidR="00736F50" w:rsidRPr="001255BB">
              <w:rPr>
                <w:rFonts w:ascii="Arial" w:hAnsi="Arial" w:cs="Arial"/>
              </w:rPr>
              <w:tab/>
              <w:t>parties (i.e. GP, Next of Kin, previous prescribers etc</w:t>
            </w:r>
            <w:r w:rsidR="00736F50">
              <w:rPr>
                <w:rFonts w:ascii="Arial" w:hAnsi="Arial" w:cs="Arial"/>
              </w:rPr>
              <w:t>; page 7)</w:t>
            </w:r>
          </w:p>
          <w:p w14:paraId="51282E36" w14:textId="77777777" w:rsidR="00B7289A" w:rsidRDefault="00B7289A" w:rsidP="00CC05C5">
            <w:pPr>
              <w:spacing w:after="0"/>
              <w:rPr>
                <w:rFonts w:ascii="Arial" w:hAnsi="Arial" w:cs="Arial"/>
              </w:rPr>
            </w:pPr>
          </w:p>
          <w:p w14:paraId="22BC261B" w14:textId="44A83826" w:rsidR="00B7289A" w:rsidRPr="001255BB" w:rsidRDefault="00B7289A" w:rsidP="00B7289A">
            <w:pPr>
              <w:spacing w:after="0"/>
              <w:ind w:left="731" w:hanging="731"/>
              <w:rPr>
                <w:rFonts w:ascii="Arial" w:hAnsi="Arial" w:cs="Arial"/>
              </w:rPr>
            </w:pPr>
            <w:r w:rsidRPr="001255B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5BB">
              <w:rPr>
                <w:rFonts w:ascii="Arial" w:hAnsi="Arial" w:cs="Arial"/>
              </w:rPr>
              <w:instrText xml:space="preserve"> FORMCHECKBOX </w:instrText>
            </w:r>
            <w:r w:rsidR="00D45E76">
              <w:rPr>
                <w:rFonts w:ascii="Arial" w:hAnsi="Arial" w:cs="Arial"/>
              </w:rPr>
            </w:r>
            <w:r w:rsidR="00D45E76">
              <w:rPr>
                <w:rFonts w:ascii="Arial" w:hAnsi="Arial" w:cs="Arial"/>
              </w:rPr>
              <w:fldChar w:fldCharType="separate"/>
            </w:r>
            <w:r w:rsidRPr="001255BB">
              <w:rPr>
                <w:rFonts w:ascii="Arial" w:hAnsi="Arial" w:cs="Arial"/>
              </w:rPr>
              <w:fldChar w:fldCharType="end"/>
            </w:r>
            <w:r w:rsidRPr="001255BB">
              <w:rPr>
                <w:rFonts w:ascii="Arial" w:hAnsi="Arial" w:cs="Arial"/>
              </w:rPr>
              <w:tab/>
            </w:r>
            <w:r w:rsidRPr="00B7289A">
              <w:rPr>
                <w:rFonts w:ascii="Arial" w:hAnsi="Arial" w:cs="Arial"/>
              </w:rPr>
              <w:t>Would you like correspondence from YACADS to be sent to their Next of Kin</w:t>
            </w:r>
            <w:r w:rsidR="00D45E76">
              <w:rPr>
                <w:rFonts w:ascii="Arial" w:hAnsi="Arial" w:cs="Arial"/>
              </w:rPr>
              <w:t>/ Carer</w:t>
            </w:r>
            <w:r w:rsidRPr="00B7289A">
              <w:rPr>
                <w:rFonts w:ascii="Arial" w:hAnsi="Arial" w:cs="Arial"/>
              </w:rPr>
              <w:t xml:space="preserve">? </w:t>
            </w:r>
          </w:p>
          <w:p w14:paraId="1AB0857C" w14:textId="77777777" w:rsidR="001255BB" w:rsidRPr="001255BB" w:rsidRDefault="001255BB" w:rsidP="00CC05C5">
            <w:pPr>
              <w:spacing w:after="0"/>
              <w:rPr>
                <w:rFonts w:ascii="Arial" w:hAnsi="Arial" w:cs="Arial"/>
              </w:rPr>
            </w:pPr>
          </w:p>
          <w:p w14:paraId="6ED9BD91" w14:textId="77777777" w:rsidR="00B7289A" w:rsidRDefault="00B7289A" w:rsidP="00CC05C5">
            <w:pPr>
              <w:spacing w:after="0"/>
              <w:rPr>
                <w:rFonts w:ascii="Arial" w:hAnsi="Arial" w:cs="Arial"/>
                <w:b/>
              </w:rPr>
            </w:pPr>
          </w:p>
          <w:p w14:paraId="089BD251" w14:textId="03855408" w:rsidR="00B7289A" w:rsidRDefault="001255BB" w:rsidP="00CC05C5">
            <w:pPr>
              <w:spacing w:after="0"/>
              <w:rPr>
                <w:rFonts w:ascii="Arial" w:hAnsi="Arial" w:cs="Arial"/>
                <w:b/>
              </w:rPr>
            </w:pPr>
            <w:r w:rsidRPr="001255BB">
              <w:rPr>
                <w:rFonts w:ascii="Arial" w:hAnsi="Arial" w:cs="Arial"/>
                <w:b/>
              </w:rPr>
              <w:t>Referrer’s signature: _________________________________</w:t>
            </w:r>
          </w:p>
          <w:p w14:paraId="1FB4B04A" w14:textId="77777777" w:rsidR="001255BB" w:rsidRPr="001255BB" w:rsidRDefault="001255BB" w:rsidP="004A6A7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9F985CD" w14:textId="66A97CA6" w:rsidR="004D7E7D" w:rsidRDefault="004D7E7D" w:rsidP="001255BB">
      <w:pPr>
        <w:pStyle w:val="Footer"/>
        <w:spacing w:line="360" w:lineRule="auto"/>
        <w:ind w:left="567" w:hanging="567"/>
      </w:pPr>
    </w:p>
    <w:p w14:paraId="4EA8A60C" w14:textId="77777777" w:rsidR="00C72105" w:rsidRPr="00E64DFE" w:rsidRDefault="00C72105" w:rsidP="00C72105">
      <w:pPr>
        <w:rPr>
          <w:rFonts w:ascii="Arial" w:hAnsi="Arial" w:cs="Arial"/>
        </w:rPr>
      </w:pPr>
      <w:r w:rsidRPr="00E64DFE">
        <w:rPr>
          <w:rFonts w:ascii="Arial" w:hAnsi="Arial" w:cs="Arial"/>
        </w:rPr>
        <w:t>If you would like to discuss a potential referral, please phone YACADS on (08) 9227 4300 during operating hours of 8:30 am to 4:30 pm Monday to Friday.</w:t>
      </w:r>
    </w:p>
    <w:p w14:paraId="579277DF" w14:textId="523B19BC" w:rsidR="00015445" w:rsidRDefault="004D7E7D" w:rsidP="004D7E7D">
      <w:pPr>
        <w:pStyle w:val="Footer"/>
        <w:spacing w:after="40"/>
        <w:ind w:left="567" w:hanging="567"/>
        <w:rPr>
          <w:rFonts w:ascii="Arial" w:hAnsi="Arial" w:cs="Arial"/>
          <w:b/>
          <w:bCs/>
          <w:iCs/>
        </w:rPr>
      </w:pPr>
      <w:r w:rsidRPr="000D2D93">
        <w:rPr>
          <w:rFonts w:ascii="Arial" w:hAnsi="Arial" w:cs="Arial"/>
          <w:b/>
          <w:bCs/>
          <w:iCs/>
        </w:rPr>
        <w:t>Please return this form</w:t>
      </w:r>
      <w:r w:rsidR="00D45E76">
        <w:rPr>
          <w:rFonts w:ascii="Arial" w:hAnsi="Arial" w:cs="Arial"/>
          <w:b/>
          <w:bCs/>
          <w:iCs/>
        </w:rPr>
        <w:t xml:space="preserve"> via:</w:t>
      </w:r>
      <w:bookmarkStart w:id="1" w:name="_GoBack"/>
      <w:bookmarkEnd w:id="1"/>
    </w:p>
    <w:p w14:paraId="08F8905E" w14:textId="73EA4841" w:rsidR="00015445" w:rsidRPr="00C72105" w:rsidRDefault="00015445" w:rsidP="00015445">
      <w:pPr>
        <w:pStyle w:val="Footer"/>
        <w:spacing w:after="40" w:line="276" w:lineRule="auto"/>
        <w:ind w:left="567" w:hanging="567"/>
        <w:rPr>
          <w:rFonts w:ascii="Arial" w:hAnsi="Arial" w:cs="Arial"/>
          <w:iCs/>
          <w:sz w:val="22"/>
          <w:szCs w:val="22"/>
        </w:rPr>
      </w:pPr>
      <w:r w:rsidRPr="00C72105">
        <w:rPr>
          <w:rFonts w:ascii="Arial" w:hAnsi="Arial" w:cs="Arial"/>
          <w:iCs/>
          <w:sz w:val="22"/>
          <w:szCs w:val="22"/>
        </w:rPr>
        <w:t>F</w:t>
      </w:r>
      <w:r w:rsidR="004D7E7D" w:rsidRPr="00C72105">
        <w:rPr>
          <w:rFonts w:ascii="Arial" w:hAnsi="Arial" w:cs="Arial"/>
          <w:iCs/>
          <w:sz w:val="22"/>
          <w:szCs w:val="22"/>
        </w:rPr>
        <w:t xml:space="preserve">ax to: </w:t>
      </w:r>
      <w:r w:rsidR="00C72105">
        <w:rPr>
          <w:rFonts w:ascii="Arial" w:hAnsi="Arial" w:cs="Arial"/>
          <w:iCs/>
          <w:sz w:val="22"/>
          <w:szCs w:val="22"/>
        </w:rPr>
        <w:t>(</w:t>
      </w:r>
      <w:r w:rsidRPr="00C72105">
        <w:rPr>
          <w:rFonts w:ascii="Arial" w:hAnsi="Arial" w:cs="Arial"/>
          <w:iCs/>
          <w:sz w:val="22"/>
          <w:szCs w:val="22"/>
        </w:rPr>
        <w:t>08</w:t>
      </w:r>
      <w:r w:rsidR="00C72105">
        <w:rPr>
          <w:rFonts w:ascii="Arial" w:hAnsi="Arial" w:cs="Arial"/>
          <w:iCs/>
          <w:sz w:val="22"/>
          <w:szCs w:val="22"/>
        </w:rPr>
        <w:t>)</w:t>
      </w:r>
      <w:r w:rsidRPr="00C72105">
        <w:rPr>
          <w:rFonts w:ascii="Arial" w:hAnsi="Arial" w:cs="Arial"/>
          <w:iCs/>
          <w:sz w:val="22"/>
          <w:szCs w:val="22"/>
        </w:rPr>
        <w:t xml:space="preserve"> </w:t>
      </w:r>
      <w:r w:rsidR="004D7E7D" w:rsidRPr="00C72105">
        <w:rPr>
          <w:rFonts w:ascii="Arial" w:hAnsi="Arial" w:cs="Arial"/>
          <w:iCs/>
          <w:sz w:val="22"/>
          <w:szCs w:val="22"/>
        </w:rPr>
        <w:t>9328 5911</w:t>
      </w:r>
    </w:p>
    <w:p w14:paraId="548EECC0" w14:textId="64153506" w:rsidR="001255BB" w:rsidRPr="00C72105" w:rsidRDefault="00015445" w:rsidP="00015445">
      <w:pPr>
        <w:pStyle w:val="Footer"/>
        <w:spacing w:after="40" w:line="276" w:lineRule="auto"/>
        <w:ind w:left="567" w:hanging="567"/>
        <w:rPr>
          <w:rFonts w:ascii="Arial" w:hAnsi="Arial" w:cs="Arial"/>
          <w:iCs/>
          <w:sz w:val="22"/>
          <w:szCs w:val="22"/>
        </w:rPr>
      </w:pPr>
      <w:r w:rsidRPr="00C72105">
        <w:rPr>
          <w:rFonts w:ascii="Arial" w:hAnsi="Arial" w:cs="Arial"/>
          <w:iCs/>
          <w:sz w:val="22"/>
          <w:szCs w:val="22"/>
        </w:rPr>
        <w:t>E</w:t>
      </w:r>
      <w:r w:rsidR="001255BB" w:rsidRPr="00C72105">
        <w:rPr>
          <w:rFonts w:ascii="Arial" w:hAnsi="Arial" w:cs="Arial"/>
          <w:iCs/>
          <w:sz w:val="22"/>
          <w:szCs w:val="22"/>
        </w:rPr>
        <w:t>mail to</w:t>
      </w:r>
      <w:r w:rsidRPr="00C72105">
        <w:rPr>
          <w:rFonts w:ascii="Arial" w:hAnsi="Arial" w:cs="Arial"/>
          <w:iCs/>
          <w:sz w:val="22"/>
          <w:szCs w:val="22"/>
        </w:rPr>
        <w:t>:</w:t>
      </w:r>
      <w:r w:rsidR="001255BB" w:rsidRPr="00C72105">
        <w:rPr>
          <w:rFonts w:ascii="Arial" w:hAnsi="Arial" w:cs="Arial"/>
          <w:iCs/>
          <w:sz w:val="22"/>
          <w:szCs w:val="22"/>
        </w:rPr>
        <w:t xml:space="preserve"> </w:t>
      </w:r>
      <w:hyperlink r:id="rId11" w:history="1">
        <w:r w:rsidRPr="00C72105">
          <w:rPr>
            <w:rStyle w:val="Hyperlink"/>
            <w:rFonts w:ascii="Arial" w:hAnsi="Arial" w:cs="Arial"/>
            <w:iCs/>
            <w:sz w:val="22"/>
            <w:szCs w:val="22"/>
          </w:rPr>
          <w:t>YACADS@health.wa.gov.au</w:t>
        </w:r>
      </w:hyperlink>
    </w:p>
    <w:p w14:paraId="3F9989A4" w14:textId="77777777" w:rsidR="00015445" w:rsidRPr="00C72105" w:rsidRDefault="00015445" w:rsidP="00015445">
      <w:pPr>
        <w:pStyle w:val="Footer"/>
        <w:spacing w:after="40" w:line="276" w:lineRule="auto"/>
        <w:ind w:left="567" w:hanging="567"/>
        <w:rPr>
          <w:rFonts w:ascii="Arial" w:hAnsi="Arial" w:cs="Arial"/>
          <w:iCs/>
          <w:sz w:val="22"/>
          <w:szCs w:val="22"/>
        </w:rPr>
      </w:pPr>
      <w:r w:rsidRPr="00C72105">
        <w:rPr>
          <w:rFonts w:ascii="Arial" w:hAnsi="Arial" w:cs="Arial"/>
          <w:iCs/>
          <w:sz w:val="22"/>
          <w:szCs w:val="22"/>
        </w:rPr>
        <w:t xml:space="preserve">Post to: </w:t>
      </w:r>
      <w:r w:rsidRPr="00C72105">
        <w:rPr>
          <w:rFonts w:ascii="Arial" w:hAnsi="Arial" w:cs="Arial"/>
          <w:iCs/>
          <w:sz w:val="22"/>
          <w:szCs w:val="22"/>
        </w:rPr>
        <w:tab/>
      </w:r>
    </w:p>
    <w:p w14:paraId="1AD829FA" w14:textId="3330DE40" w:rsidR="00015445" w:rsidRPr="00C72105" w:rsidRDefault="00015445" w:rsidP="00015445">
      <w:pPr>
        <w:pStyle w:val="Footer"/>
        <w:spacing w:after="40" w:line="276" w:lineRule="auto"/>
        <w:ind w:left="927"/>
        <w:rPr>
          <w:rFonts w:ascii="Arial" w:hAnsi="Arial" w:cs="Arial"/>
          <w:iCs/>
          <w:sz w:val="22"/>
          <w:szCs w:val="22"/>
        </w:rPr>
      </w:pPr>
      <w:r w:rsidRPr="00C72105">
        <w:rPr>
          <w:rFonts w:ascii="Arial" w:hAnsi="Arial" w:cs="Arial"/>
          <w:iCs/>
          <w:sz w:val="22"/>
          <w:szCs w:val="22"/>
        </w:rPr>
        <w:t>Youth and Adult Complex Attentional Disorders Service (YACADS)</w:t>
      </w:r>
    </w:p>
    <w:p w14:paraId="018A4DF7" w14:textId="77777777" w:rsidR="00015445" w:rsidRPr="00C72105" w:rsidRDefault="00015445" w:rsidP="00015445">
      <w:pPr>
        <w:pStyle w:val="Footer"/>
        <w:spacing w:after="40" w:line="276" w:lineRule="auto"/>
        <w:ind w:left="927"/>
        <w:rPr>
          <w:rFonts w:ascii="Arial" w:hAnsi="Arial" w:cs="Arial"/>
          <w:iCs/>
          <w:sz w:val="22"/>
          <w:szCs w:val="22"/>
        </w:rPr>
      </w:pPr>
      <w:r w:rsidRPr="00C72105">
        <w:rPr>
          <w:rFonts w:ascii="Arial" w:hAnsi="Arial" w:cs="Arial"/>
          <w:iCs/>
          <w:sz w:val="22"/>
          <w:szCs w:val="22"/>
        </w:rPr>
        <w:t>223 James Street</w:t>
      </w:r>
    </w:p>
    <w:p w14:paraId="0C58A47A" w14:textId="2C7AE405" w:rsidR="00015445" w:rsidRPr="00C72105" w:rsidRDefault="00015445" w:rsidP="00015445">
      <w:pPr>
        <w:pStyle w:val="Footer"/>
        <w:spacing w:after="40" w:line="276" w:lineRule="auto"/>
        <w:ind w:left="927"/>
        <w:rPr>
          <w:rFonts w:ascii="Arial" w:hAnsi="Arial" w:cs="Arial"/>
          <w:iCs/>
          <w:sz w:val="22"/>
          <w:szCs w:val="22"/>
        </w:rPr>
      </w:pPr>
      <w:r w:rsidRPr="00C72105">
        <w:rPr>
          <w:rFonts w:ascii="Arial" w:hAnsi="Arial" w:cs="Arial"/>
          <w:iCs/>
          <w:sz w:val="22"/>
          <w:szCs w:val="22"/>
        </w:rPr>
        <w:t>NORTHBRIDGE, WA 6003</w:t>
      </w:r>
    </w:p>
    <w:p w14:paraId="5422B3BA" w14:textId="3FAA8B87" w:rsidR="00015445" w:rsidRDefault="00015445" w:rsidP="004D7E7D">
      <w:pPr>
        <w:pStyle w:val="Footer"/>
        <w:spacing w:after="40"/>
        <w:ind w:left="567" w:hanging="567"/>
        <w:rPr>
          <w:rFonts w:ascii="Arial" w:hAnsi="Arial" w:cs="Arial"/>
          <w:b/>
          <w:bCs/>
          <w:iCs/>
        </w:rPr>
      </w:pPr>
    </w:p>
    <w:p w14:paraId="7E9A16F2" w14:textId="77777777" w:rsidR="001255BB" w:rsidRDefault="001255BB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en-AU"/>
        </w:rPr>
      </w:pPr>
      <w:r>
        <w:rPr>
          <w:rFonts w:ascii="Arial" w:hAnsi="Arial" w:cs="Arial"/>
          <w:b/>
          <w:bCs/>
          <w:iCs/>
        </w:rPr>
        <w:br w:type="page"/>
      </w:r>
    </w:p>
    <w:p w14:paraId="7B9B1380" w14:textId="77777777" w:rsidR="004D7E7D" w:rsidRPr="001255BB" w:rsidRDefault="004D7E7D" w:rsidP="004D7E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1255BB">
        <w:rPr>
          <w:rFonts w:ascii="Arial" w:eastAsia="Times New Roman" w:hAnsi="Arial" w:cs="Arial"/>
          <w:color w:val="000000"/>
          <w:sz w:val="30"/>
          <w:szCs w:val="30"/>
        </w:rPr>
        <w:lastRenderedPageBreak/>
        <w:t xml:space="preserve">Adult ADHD Self-Report Scale </w:t>
      </w:r>
      <w:r w:rsidRPr="001255BB">
        <w:rPr>
          <w:rFonts w:ascii="Arial" w:eastAsia="Times New Roman" w:hAnsi="Arial" w:cs="Arial"/>
          <w:color w:val="696969"/>
          <w:sz w:val="30"/>
          <w:szCs w:val="30"/>
        </w:rPr>
        <w:t xml:space="preserve">(ASRS-v1.1) </w:t>
      </w:r>
      <w:r w:rsidRPr="001255BB">
        <w:rPr>
          <w:rFonts w:ascii="Arial" w:eastAsia="Times New Roman" w:hAnsi="Arial" w:cs="Arial"/>
          <w:color w:val="000000"/>
          <w:sz w:val="30"/>
          <w:szCs w:val="30"/>
        </w:rPr>
        <w:t>Symptom Checklist</w:t>
      </w:r>
    </w:p>
    <w:p w14:paraId="07481448" w14:textId="77777777" w:rsidR="004D7E7D" w:rsidRPr="001255BB" w:rsidRDefault="004D7E7D" w:rsidP="004D7E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33ECE84" w14:textId="77777777" w:rsidR="004D7E7D" w:rsidRPr="001255BB" w:rsidRDefault="004D7E7D" w:rsidP="004D7E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55BB">
        <w:rPr>
          <w:rFonts w:ascii="Arial" w:eastAsia="Times New Roman" w:hAnsi="Arial" w:cs="Arial"/>
          <w:color w:val="000000"/>
          <w:sz w:val="20"/>
          <w:szCs w:val="20"/>
        </w:rPr>
        <w:t>Please answer the questions below, rating yourself on each of the criteria shown using the scale on the right side of the page. As you answer each question, place an X in the box that best describes how you have felt and conducted yourself over the past 6 months.</w:t>
      </w:r>
    </w:p>
    <w:p w14:paraId="4B859F47" w14:textId="77777777" w:rsidR="004D7E7D" w:rsidRPr="001255BB" w:rsidRDefault="004D7E7D" w:rsidP="004D7E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03C5469" w14:textId="77777777" w:rsidR="004D7E7D" w:rsidRPr="001255BB" w:rsidRDefault="004D7E7D" w:rsidP="004D7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255BB">
        <w:rPr>
          <w:rFonts w:ascii="Arial" w:eastAsia="Times New Roman" w:hAnsi="Arial" w:cs="Arial"/>
          <w:color w:val="000000"/>
          <w:sz w:val="25"/>
          <w:szCs w:val="25"/>
        </w:rPr>
        <w:t xml:space="preserve">Patient Name </w:t>
      </w:r>
      <w:r w:rsidRPr="001255BB">
        <w:rPr>
          <w:rFonts w:ascii="Arial" w:eastAsia="Times New Roman" w:hAnsi="Arial" w:cs="Arial"/>
          <w:color w:val="000000"/>
          <w:sz w:val="25"/>
          <w:szCs w:val="25"/>
          <w:u w:val="single"/>
        </w:rPr>
        <w:tab/>
      </w:r>
      <w:r w:rsidRPr="001255BB">
        <w:rPr>
          <w:rFonts w:ascii="Arial" w:eastAsia="Times New Roman" w:hAnsi="Arial" w:cs="Arial"/>
          <w:color w:val="000000"/>
          <w:sz w:val="25"/>
          <w:szCs w:val="25"/>
          <w:u w:val="single"/>
        </w:rPr>
        <w:tab/>
      </w:r>
      <w:r w:rsidRPr="001255BB">
        <w:rPr>
          <w:rFonts w:ascii="Arial" w:eastAsia="Times New Roman" w:hAnsi="Arial" w:cs="Arial"/>
          <w:color w:val="000000"/>
          <w:sz w:val="25"/>
          <w:szCs w:val="25"/>
          <w:u w:val="single"/>
        </w:rPr>
        <w:tab/>
      </w:r>
      <w:r w:rsidRPr="001255BB">
        <w:rPr>
          <w:rFonts w:ascii="Arial" w:eastAsia="Times New Roman" w:hAnsi="Arial" w:cs="Arial"/>
          <w:color w:val="000000"/>
          <w:sz w:val="25"/>
          <w:szCs w:val="25"/>
          <w:u w:val="single"/>
        </w:rPr>
        <w:tab/>
      </w:r>
      <w:r w:rsidRPr="001255BB">
        <w:rPr>
          <w:rFonts w:ascii="Arial" w:eastAsia="Times New Roman" w:hAnsi="Arial" w:cs="Arial"/>
          <w:color w:val="000000"/>
          <w:sz w:val="25"/>
          <w:szCs w:val="25"/>
          <w:u w:val="single"/>
        </w:rPr>
        <w:tab/>
      </w:r>
      <w:r w:rsidRPr="001255BB">
        <w:rPr>
          <w:rFonts w:ascii="Arial" w:eastAsia="Times New Roman" w:hAnsi="Arial" w:cs="Arial"/>
          <w:color w:val="000000"/>
          <w:sz w:val="25"/>
          <w:szCs w:val="25"/>
          <w:u w:val="single"/>
        </w:rPr>
        <w:tab/>
      </w:r>
      <w:r w:rsidRPr="001255BB">
        <w:rPr>
          <w:rFonts w:ascii="Arial" w:eastAsia="Times New Roman" w:hAnsi="Arial" w:cs="Arial"/>
          <w:color w:val="000000"/>
          <w:sz w:val="25"/>
          <w:szCs w:val="25"/>
        </w:rPr>
        <w:t xml:space="preserve">    Today’s Date </w:t>
      </w:r>
      <w:r w:rsidRPr="001255BB">
        <w:rPr>
          <w:rFonts w:ascii="Arial" w:eastAsia="Times New Roman" w:hAnsi="Arial" w:cs="Arial"/>
          <w:color w:val="000000"/>
          <w:sz w:val="25"/>
          <w:szCs w:val="25"/>
          <w:u w:val="single"/>
        </w:rPr>
        <w:tab/>
      </w:r>
      <w:r w:rsidRPr="001255BB">
        <w:rPr>
          <w:rFonts w:ascii="Arial" w:eastAsia="Times New Roman" w:hAnsi="Arial" w:cs="Arial"/>
          <w:color w:val="000000"/>
          <w:sz w:val="25"/>
          <w:szCs w:val="25"/>
          <w:u w:val="single"/>
        </w:rPr>
        <w:tab/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551"/>
        <w:gridCol w:w="551"/>
        <w:gridCol w:w="551"/>
        <w:gridCol w:w="551"/>
        <w:gridCol w:w="551"/>
      </w:tblGrid>
      <w:tr w:rsidR="004D7E7D" w:rsidRPr="001255BB" w14:paraId="0099F4CF" w14:textId="77777777" w:rsidTr="00CC05C5">
        <w:trPr>
          <w:trHeight w:val="1349"/>
          <w:tblHeader/>
        </w:trPr>
        <w:tc>
          <w:tcPr>
            <w:tcW w:w="6487" w:type="dxa"/>
            <w:tcBorders>
              <w:top w:val="nil"/>
              <w:bottom w:val="single" w:sz="8" w:space="0" w:color="5C8727"/>
              <w:right w:val="single" w:sz="4" w:space="0" w:color="auto"/>
            </w:tcBorders>
            <w:shd w:val="clear" w:color="auto" w:fill="auto"/>
          </w:tcPr>
          <w:p w14:paraId="057F3663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561933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11C44C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Rarely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A45A5F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2BC247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C920D8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</w:t>
            </w:r>
          </w:p>
          <w:p w14:paraId="01FDCC79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Often</w:t>
            </w:r>
          </w:p>
        </w:tc>
      </w:tr>
      <w:tr w:rsidR="004D7E7D" w:rsidRPr="001255BB" w14:paraId="549CF9AE" w14:textId="77777777" w:rsidTr="00CC05C5">
        <w:trPr>
          <w:trHeight w:val="50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CED9B4"/>
          </w:tcPr>
          <w:p w14:paraId="2D515B2E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1. How often do you have trouble wrapping up the final details of a project, once the challenging parts have been done?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2523C41B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682702AE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3B9EBE9E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540376AF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23ECF5C3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3AA61883" w14:textId="77777777" w:rsidTr="00CC05C5">
        <w:trPr>
          <w:trHeight w:val="50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252358C3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2. How often do you have difficulty getting things in order when you </w:t>
            </w:r>
            <w:proofErr w:type="gramStart"/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have to</w:t>
            </w:r>
            <w:proofErr w:type="gramEnd"/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do a task that requires organization?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0EE6E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97D7A4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874B7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2448D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CDEA5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3237B8F5" w14:textId="77777777" w:rsidTr="00CC05C5">
        <w:tc>
          <w:tcPr>
            <w:tcW w:w="6487" w:type="dxa"/>
            <w:tcBorders>
              <w:right w:val="single" w:sz="4" w:space="0" w:color="auto"/>
            </w:tcBorders>
            <w:shd w:val="clear" w:color="auto" w:fill="CED9B4"/>
          </w:tcPr>
          <w:p w14:paraId="110738C1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3. How often do you have problems remembering appointments or obligations?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5D18EB73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200D827B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41536B25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384248B4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61EBE832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6FC48BE1" w14:textId="77777777" w:rsidTr="00CC05C5"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1EBF4CF9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4. When you have a task that requires a lot of thought, how often do you avoid or delay getting started?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8A840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B7723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67C64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ED9C6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C56BC7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127AE0BA" w14:textId="77777777" w:rsidTr="00CC05C5">
        <w:trPr>
          <w:trHeight w:val="50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CED9B4"/>
          </w:tcPr>
          <w:p w14:paraId="623727BA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5. How often do you fidget or squirm with your hands or feet when you </w:t>
            </w:r>
            <w:proofErr w:type="gramStart"/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have to</w:t>
            </w:r>
            <w:proofErr w:type="gramEnd"/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sit down for a long time?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78FC0779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77B7A54A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5B4CFD4B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339E185D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531973C3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7A3B8336" w14:textId="77777777" w:rsidTr="00CC05C5">
        <w:trPr>
          <w:trHeight w:val="50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0F0BEDBB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6. How often do you feel overly active and compelled to do things, like you were driven by a motor?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ABCE36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12DF0E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041C6F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3D45E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718B4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3A22CA61" w14:textId="77777777" w:rsidTr="00CC05C5">
        <w:trPr>
          <w:trHeight w:val="50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CED9B4"/>
          </w:tcPr>
          <w:p w14:paraId="582595F1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7. How often do you make careless mistakes when you </w:t>
            </w:r>
            <w:proofErr w:type="gramStart"/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have to</w:t>
            </w:r>
            <w:proofErr w:type="gramEnd"/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work on a boring or difficult project?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34F62AF9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62DB65ED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15E21C47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1E6387D7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6B5F17D9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10E69EAE" w14:textId="77777777" w:rsidTr="00CC05C5">
        <w:trPr>
          <w:trHeight w:val="50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63BAD077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8. How often do you have difficulty keeping your attention when you are doing boring or repetitive work?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DC4E48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3ECF5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9653D1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A201D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4ED24C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70C2045E" w14:textId="77777777" w:rsidTr="00CC05C5">
        <w:trPr>
          <w:trHeight w:val="50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CED9B4"/>
          </w:tcPr>
          <w:p w14:paraId="7A62305B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9. How often do you have difficulty concentrating on what people say to you, even when they are speaking to you directly?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23E60746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4AB1D7C7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23AFD4D9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2B853D5C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318FB290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7DE4DC29" w14:textId="77777777" w:rsidTr="00CC05C5"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5E2E83FB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10. How often do you misplace or have difficulty finding things at home or at work?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8A1B83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4E3694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071E8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E9637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85B105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111EE5C5" w14:textId="77777777" w:rsidTr="00CC05C5">
        <w:tc>
          <w:tcPr>
            <w:tcW w:w="6487" w:type="dxa"/>
            <w:tcBorders>
              <w:right w:val="single" w:sz="4" w:space="0" w:color="auto"/>
            </w:tcBorders>
            <w:shd w:val="clear" w:color="auto" w:fill="CED9B4"/>
          </w:tcPr>
          <w:p w14:paraId="4FDF1ECF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11. How often are you distracted by activity or noise around you?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3DADC63D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4E9AE03C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269941FA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6084E80A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65C6A7C4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50C0D08A" w14:textId="77777777" w:rsidTr="00CC05C5">
        <w:trPr>
          <w:trHeight w:val="50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696168B1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12. How often do you leave your seat in meetings or other situations in which you are expected to remain seated?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A3BFF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C7C7B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A0422B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72A0A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80DF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79536355" w14:textId="77777777" w:rsidTr="00CC05C5">
        <w:tc>
          <w:tcPr>
            <w:tcW w:w="6487" w:type="dxa"/>
            <w:tcBorders>
              <w:right w:val="single" w:sz="4" w:space="0" w:color="auto"/>
            </w:tcBorders>
            <w:shd w:val="clear" w:color="auto" w:fill="CED9B4"/>
          </w:tcPr>
          <w:p w14:paraId="100D1CB2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13. How often do you feel restless or fidgety?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621294FB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7DEA437C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1F2BF83D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74DF104D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2C815981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2E5FDE9C" w14:textId="77777777" w:rsidTr="00CC05C5">
        <w:trPr>
          <w:trHeight w:val="50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0F1699EF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14. How often do you have difficulty unwinding and relaxing when you have time to yourself?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C2895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DD643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21A52E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A8B36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4B649D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51B941E5" w14:textId="77777777" w:rsidTr="00CC05C5">
        <w:tc>
          <w:tcPr>
            <w:tcW w:w="6487" w:type="dxa"/>
            <w:tcBorders>
              <w:right w:val="single" w:sz="4" w:space="0" w:color="auto"/>
            </w:tcBorders>
            <w:shd w:val="clear" w:color="auto" w:fill="CED9B4"/>
          </w:tcPr>
          <w:p w14:paraId="2EEBDF04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15. How often do you find yourself talking too much when you are in social situations?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29D755DA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450544EB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7631B21A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6B8A7B44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3AA7C83B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1E965A24" w14:textId="77777777" w:rsidTr="00CC05C5">
        <w:trPr>
          <w:trHeight w:val="764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4B21CC73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16. When you’re in a conversation, how often do you find yourself finishing the sentences of the people you are talking to, before they can finish them themselves? 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AD44F2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3AEAB5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4ADFB9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757800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96FE4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26D86E0C" w14:textId="77777777" w:rsidTr="00CC05C5">
        <w:trPr>
          <w:trHeight w:val="50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CED9B4"/>
          </w:tcPr>
          <w:p w14:paraId="090CE887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17. How often do you have difficulty waiting your turn in situations when turn taking is required?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4F414787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1661E0A2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43F3717B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6D555239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9B4"/>
          </w:tcPr>
          <w:p w14:paraId="7D404D0A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4D7E7D" w:rsidRPr="001255BB" w14:paraId="4D8BEC64" w14:textId="77777777" w:rsidTr="00CC05C5"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58028E1C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255BB">
              <w:rPr>
                <w:rFonts w:ascii="Arial" w:eastAsia="Calibri" w:hAnsi="Arial" w:cs="Arial"/>
                <w:color w:val="000000"/>
                <w:sz w:val="21"/>
                <w:szCs w:val="21"/>
              </w:rPr>
              <w:t>18. How often do you interrupt others when they are busy?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A82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1478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3A8D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FD6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4BB4" w14:textId="77777777" w:rsidR="004D7E7D" w:rsidRPr="001255BB" w:rsidRDefault="004D7E7D" w:rsidP="00CC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</w:tbl>
    <w:p w14:paraId="392DF9C6" w14:textId="1E170176" w:rsidR="001A6C46" w:rsidRDefault="001A6C46" w:rsidP="000C5C6B">
      <w:pPr>
        <w:rPr>
          <w:rFonts w:ascii="Arial" w:hAnsi="Arial" w:cs="Arial"/>
        </w:rPr>
      </w:pPr>
    </w:p>
    <w:p w14:paraId="4B84A869" w14:textId="77777777" w:rsidR="001A6C46" w:rsidRDefault="001A6C46">
      <w:pPr>
        <w:spacing w:after="0" w:line="240" w:lineRule="auto"/>
        <w:rPr>
          <w:rFonts w:ascii="Arial" w:hAnsi="Arial" w:cs="Arial"/>
        </w:rPr>
        <w:sectPr w:rsidR="001A6C46" w:rsidSect="00CF2B0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134" w:bottom="1440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page" w:horzAnchor="margin" w:tblpX="-289" w:tblpY="1759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9"/>
        <w:gridCol w:w="5027"/>
      </w:tblGrid>
      <w:tr w:rsidR="001A6C46" w:rsidRPr="00C66572" w14:paraId="0E85DEB9" w14:textId="77777777" w:rsidTr="00B7289A">
        <w:trPr>
          <w:cantSplit/>
          <w:trHeight w:val="177"/>
        </w:trPr>
        <w:tc>
          <w:tcPr>
            <w:tcW w:w="5179" w:type="dxa"/>
            <w:shd w:val="clear" w:color="auto" w:fill="auto"/>
          </w:tcPr>
          <w:p w14:paraId="510B7E7F" w14:textId="6675FEE5" w:rsidR="001A6C46" w:rsidRPr="004B4A1F" w:rsidRDefault="001A6C46" w:rsidP="00B7289A">
            <w:pPr>
              <w:pStyle w:val="Heading3"/>
              <w:rPr>
                <w:rFonts w:cs="Arial"/>
                <w:sz w:val="24"/>
                <w:szCs w:val="24"/>
              </w:rPr>
            </w:pPr>
            <w:r w:rsidRPr="004B4A1F">
              <w:rPr>
                <w:rFonts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B526798" wp14:editId="57C0948C">
                      <wp:simplePos x="0" y="0"/>
                      <wp:positionH relativeFrom="column">
                        <wp:posOffset>6485890</wp:posOffset>
                      </wp:positionH>
                      <wp:positionV relativeFrom="page">
                        <wp:posOffset>6020435</wp:posOffset>
                      </wp:positionV>
                      <wp:extent cx="622300" cy="2641600"/>
                      <wp:effectExtent l="0" t="0" r="0" b="63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264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920660" w14:textId="77777777" w:rsidR="001A6C46" w:rsidRPr="00871F95" w:rsidRDefault="001A6C46" w:rsidP="001A6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YACADS</w:t>
                                  </w:r>
                                  <w:r w:rsidRPr="00871F9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– CONSENT FORM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267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10.7pt;margin-top:474.05pt;width:49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" filled="f" stroked="f">
                      <v:textbox style="layout-flow:vertical;mso-layout-flow-alt:bottom-to-top">
                        <w:txbxContent>
                          <w:p w14:paraId="64920660" w14:textId="77777777" w:rsidR="001A6C46" w:rsidRPr="00871F95" w:rsidRDefault="001A6C46" w:rsidP="001A6C4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YACADS</w:t>
                            </w:r>
                            <w:r w:rsidRPr="00871F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– CONSENT FORM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4B4A1F">
              <w:rPr>
                <w:rFonts w:cs="Arial"/>
                <w:sz w:val="24"/>
                <w:szCs w:val="24"/>
              </w:rPr>
              <w:t xml:space="preserve"> </w:t>
            </w:r>
          </w:p>
          <w:p w14:paraId="41009E03" w14:textId="77777777" w:rsidR="001A6C46" w:rsidRPr="004B4A1F" w:rsidRDefault="001A6C46" w:rsidP="00B7289A">
            <w:pPr>
              <w:pStyle w:val="Heading3"/>
              <w:spacing w:before="240"/>
              <w:rPr>
                <w:rFonts w:cs="Arial"/>
                <w:szCs w:val="28"/>
              </w:rPr>
            </w:pPr>
            <w:r w:rsidRPr="004B4A1F">
              <w:rPr>
                <w:rFonts w:cs="Arial"/>
                <w:szCs w:val="28"/>
              </w:rPr>
              <w:t>YACADS</w:t>
            </w:r>
          </w:p>
          <w:p w14:paraId="4FBAA4B1" w14:textId="77777777" w:rsidR="001A6C46" w:rsidRPr="004B4A1F" w:rsidRDefault="001A6C46" w:rsidP="00B7289A">
            <w:pPr>
              <w:pStyle w:val="Heading3"/>
              <w:rPr>
                <w:rFonts w:cs="Arial"/>
                <w:szCs w:val="28"/>
              </w:rPr>
            </w:pPr>
            <w:r w:rsidRPr="004B4A1F">
              <w:rPr>
                <w:rFonts w:cs="Arial"/>
                <w:szCs w:val="28"/>
              </w:rPr>
              <w:t>Consent Form</w:t>
            </w:r>
          </w:p>
          <w:p w14:paraId="464CFEB4" w14:textId="77777777" w:rsidR="001A6C46" w:rsidRPr="004B4A1F" w:rsidRDefault="001A6C46" w:rsidP="00B7289A">
            <w:pPr>
              <w:rPr>
                <w:rFonts w:ascii="Arial" w:hAnsi="Arial" w:cs="Arial"/>
              </w:rPr>
            </w:pPr>
          </w:p>
        </w:tc>
        <w:tc>
          <w:tcPr>
            <w:tcW w:w="5027" w:type="dxa"/>
            <w:shd w:val="clear" w:color="auto" w:fill="auto"/>
          </w:tcPr>
          <w:p w14:paraId="12D42885" w14:textId="77777777" w:rsidR="001A6C46" w:rsidRPr="004B4A1F" w:rsidRDefault="001A6C46" w:rsidP="00B7289A">
            <w:pPr>
              <w:pStyle w:val="Heading2"/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02323B8" w14:textId="77777777" w:rsidR="001A6C46" w:rsidRPr="004B4A1F" w:rsidRDefault="001A6C46" w:rsidP="00B7289A">
            <w:pPr>
              <w:pStyle w:val="Heading2"/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A1F">
              <w:rPr>
                <w:rFonts w:ascii="Arial" w:hAnsi="Arial" w:cs="Arial"/>
                <w:b w:val="0"/>
                <w:sz w:val="18"/>
                <w:szCs w:val="18"/>
              </w:rPr>
              <w:t>Surname: ………………………… UMRN: …………………</w:t>
            </w:r>
          </w:p>
          <w:p w14:paraId="0F1E4CE6" w14:textId="77777777" w:rsidR="001A6C46" w:rsidRPr="004B4A1F" w:rsidRDefault="001A6C46" w:rsidP="00B7289A">
            <w:pPr>
              <w:pStyle w:val="Heading2"/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A1F">
              <w:rPr>
                <w:rFonts w:ascii="Arial" w:hAnsi="Arial" w:cs="Arial"/>
                <w:b w:val="0"/>
                <w:sz w:val="18"/>
                <w:szCs w:val="18"/>
              </w:rPr>
              <w:t>Forename: ……………………………………………………</w:t>
            </w:r>
          </w:p>
          <w:p w14:paraId="1878BB32" w14:textId="77777777" w:rsidR="001A6C46" w:rsidRPr="004B4A1F" w:rsidRDefault="001A6C46" w:rsidP="00B7289A">
            <w:pPr>
              <w:pStyle w:val="Heading2"/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A1F">
              <w:rPr>
                <w:rFonts w:ascii="Arial" w:hAnsi="Arial" w:cs="Arial"/>
                <w:b w:val="0"/>
                <w:sz w:val="18"/>
                <w:szCs w:val="18"/>
              </w:rPr>
              <w:t>Address: ………………………………………………………</w:t>
            </w:r>
          </w:p>
          <w:p w14:paraId="6AB22402" w14:textId="77777777" w:rsidR="001A6C46" w:rsidRPr="004B4A1F" w:rsidRDefault="001A6C46" w:rsidP="00B7289A">
            <w:pPr>
              <w:pStyle w:val="Heading2"/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A1F">
              <w:rPr>
                <w:rFonts w:ascii="Arial" w:hAnsi="Arial" w:cs="Arial"/>
                <w:b w:val="0"/>
                <w:sz w:val="18"/>
                <w:szCs w:val="18"/>
              </w:rPr>
              <w:t>…………………………………………………………………</w:t>
            </w:r>
          </w:p>
          <w:p w14:paraId="4F1C5F6E" w14:textId="77777777" w:rsidR="001A6C46" w:rsidRPr="004B4A1F" w:rsidRDefault="001A6C46" w:rsidP="00B7289A">
            <w:pPr>
              <w:pStyle w:val="Heading2"/>
              <w:spacing w:line="360" w:lineRule="auto"/>
              <w:rPr>
                <w:rFonts w:ascii="Arial" w:hAnsi="Arial" w:cs="Arial"/>
                <w:b w:val="0"/>
                <w:sz w:val="16"/>
              </w:rPr>
            </w:pPr>
            <w:r w:rsidRPr="004B4A1F">
              <w:rPr>
                <w:rFonts w:ascii="Arial" w:hAnsi="Arial" w:cs="Arial"/>
                <w:b w:val="0"/>
                <w:sz w:val="18"/>
                <w:szCs w:val="18"/>
              </w:rPr>
              <w:t>Sex: ………</w:t>
            </w:r>
            <w:proofErr w:type="gramStart"/>
            <w:r w:rsidRPr="004B4A1F">
              <w:rPr>
                <w:rFonts w:ascii="Arial" w:hAnsi="Arial" w:cs="Arial"/>
                <w:b w:val="0"/>
                <w:sz w:val="18"/>
                <w:szCs w:val="18"/>
              </w:rPr>
              <w:t>…..</w:t>
            </w:r>
            <w:proofErr w:type="gramEnd"/>
            <w:r w:rsidRPr="004B4A1F">
              <w:rPr>
                <w:rFonts w:ascii="Arial" w:hAnsi="Arial" w:cs="Arial"/>
                <w:b w:val="0"/>
                <w:sz w:val="18"/>
                <w:szCs w:val="18"/>
              </w:rPr>
              <w:t>……….. D.O.B. ……………………………</w:t>
            </w:r>
          </w:p>
        </w:tc>
      </w:tr>
      <w:tr w:rsidR="001A6C46" w14:paraId="57A8CC31" w14:textId="77777777" w:rsidTr="00B7289A">
        <w:trPr>
          <w:cantSplit/>
          <w:trHeight w:val="394"/>
        </w:trPr>
        <w:tc>
          <w:tcPr>
            <w:tcW w:w="10206" w:type="dxa"/>
            <w:gridSpan w:val="2"/>
            <w:shd w:val="clear" w:color="auto" w:fill="CCCCCC"/>
            <w:vAlign w:val="center"/>
          </w:tcPr>
          <w:p w14:paraId="40BE17EE" w14:textId="77777777" w:rsidR="001A6C46" w:rsidRPr="004B4A1F" w:rsidRDefault="001A6C46" w:rsidP="00B7289A">
            <w:pPr>
              <w:jc w:val="center"/>
              <w:rPr>
                <w:rFonts w:ascii="Arial" w:hAnsi="Arial" w:cs="Arial"/>
                <w:b/>
              </w:rPr>
            </w:pPr>
            <w:r w:rsidRPr="004B4A1F">
              <w:rPr>
                <w:rFonts w:ascii="Arial" w:hAnsi="Arial" w:cs="Arial"/>
                <w:b/>
              </w:rPr>
              <w:t>AUTHORISATION TO RELEASE AND EXCHANGE INFORMATION</w:t>
            </w:r>
          </w:p>
        </w:tc>
      </w:tr>
      <w:tr w:rsidR="001A6C46" w14:paraId="50186776" w14:textId="77777777" w:rsidTr="004B4A1F">
        <w:trPr>
          <w:cantSplit/>
          <w:trHeight w:val="9953"/>
        </w:trPr>
        <w:tc>
          <w:tcPr>
            <w:tcW w:w="10206" w:type="dxa"/>
            <w:gridSpan w:val="2"/>
            <w:shd w:val="clear" w:color="auto" w:fill="auto"/>
          </w:tcPr>
          <w:p w14:paraId="2CD38A8C" w14:textId="77777777" w:rsidR="001A6C46" w:rsidRPr="004B4A1F" w:rsidRDefault="001A6C46" w:rsidP="00B7289A">
            <w:pPr>
              <w:spacing w:before="240" w:after="120" w:line="360" w:lineRule="auto"/>
              <w:ind w:left="176" w:hanging="176"/>
              <w:rPr>
                <w:rFonts w:ascii="Arial" w:hAnsi="Arial" w:cs="Arial"/>
                <w:i/>
                <w:szCs w:val="24"/>
              </w:rPr>
            </w:pPr>
            <w:r w:rsidRPr="004B4A1F">
              <w:rPr>
                <w:rFonts w:ascii="Arial" w:hAnsi="Arial" w:cs="Arial"/>
                <w:szCs w:val="24"/>
              </w:rPr>
              <w:t>I (Full name),________________________________________________________hereby authorise the</w:t>
            </w:r>
            <w:r w:rsidRPr="004B4A1F">
              <w:rPr>
                <w:rFonts w:ascii="Arial" w:hAnsi="Arial" w:cs="Arial"/>
                <w:b/>
                <w:bCs/>
                <w:szCs w:val="24"/>
              </w:rPr>
              <w:t xml:space="preserve"> Youth and Adult Complex Attentional Disorders Service (YACADS)  </w:t>
            </w:r>
            <w:r w:rsidRPr="004B4A1F">
              <w:rPr>
                <w:rFonts w:ascii="Arial" w:hAnsi="Arial" w:cs="Arial"/>
                <w:szCs w:val="24"/>
              </w:rPr>
              <w:t xml:space="preserve">to release and/or request information (specified below, tick indicates approval) from the following individuals and/or professional agencies nominated below who are involved in my care. </w:t>
            </w:r>
          </w:p>
          <w:tbl>
            <w:tblPr>
              <w:tblStyle w:val="TableGrid"/>
              <w:tblW w:w="9990" w:type="dxa"/>
              <w:tblLayout w:type="fixed"/>
              <w:tblLook w:val="0000" w:firstRow="0" w:lastRow="0" w:firstColumn="0" w:lastColumn="0" w:noHBand="0" w:noVBand="0"/>
            </w:tblPr>
            <w:tblGrid>
              <w:gridCol w:w="2580"/>
              <w:gridCol w:w="4253"/>
              <w:gridCol w:w="1559"/>
              <w:gridCol w:w="1598"/>
            </w:tblGrid>
            <w:tr w:rsidR="001A6C46" w:rsidRPr="004B4A1F" w14:paraId="2F80DB80" w14:textId="77777777" w:rsidTr="00CC05C5">
              <w:tc>
                <w:tcPr>
                  <w:tcW w:w="2580" w:type="dxa"/>
                </w:tcPr>
                <w:p w14:paraId="4A76E697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b/>
                      <w:szCs w:val="24"/>
                    </w:rPr>
                  </w:pPr>
                  <w:r w:rsidRPr="004B4A1F">
                    <w:rPr>
                      <w:rFonts w:ascii="Arial" w:hAnsi="Arial" w:cs="Arial"/>
                      <w:b/>
                      <w:szCs w:val="24"/>
                    </w:rPr>
                    <w:t>Name/Organisation</w:t>
                  </w:r>
                </w:p>
              </w:tc>
              <w:tc>
                <w:tcPr>
                  <w:tcW w:w="4253" w:type="dxa"/>
                </w:tcPr>
                <w:p w14:paraId="4E78FE81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b/>
                      <w:szCs w:val="24"/>
                    </w:rPr>
                  </w:pPr>
                  <w:r w:rsidRPr="004B4A1F">
                    <w:rPr>
                      <w:rFonts w:ascii="Arial" w:hAnsi="Arial" w:cs="Arial"/>
                      <w:b/>
                      <w:szCs w:val="24"/>
                    </w:rPr>
                    <w:t>Specific instructions</w:t>
                  </w:r>
                </w:p>
              </w:tc>
              <w:tc>
                <w:tcPr>
                  <w:tcW w:w="1559" w:type="dxa"/>
                </w:tcPr>
                <w:p w14:paraId="12C877ED" w14:textId="4206FC65" w:rsidR="001A6C46" w:rsidRPr="004B4A1F" w:rsidRDefault="001A6C46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4B4A1F">
                    <w:rPr>
                      <w:rFonts w:ascii="Arial" w:hAnsi="Arial" w:cs="Arial"/>
                      <w:b/>
                      <w:szCs w:val="24"/>
                    </w:rPr>
                    <w:t>Release information</w:t>
                  </w:r>
                </w:p>
              </w:tc>
              <w:tc>
                <w:tcPr>
                  <w:tcW w:w="1598" w:type="dxa"/>
                </w:tcPr>
                <w:p w14:paraId="2FAD8981" w14:textId="210D7DAB" w:rsidR="001A6C46" w:rsidRPr="004B4A1F" w:rsidRDefault="001A6C46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4B4A1F">
                    <w:rPr>
                      <w:rFonts w:ascii="Arial" w:hAnsi="Arial" w:cs="Arial"/>
                      <w:b/>
                      <w:szCs w:val="24"/>
                    </w:rPr>
                    <w:t>Request Information</w:t>
                  </w:r>
                </w:p>
              </w:tc>
            </w:tr>
            <w:tr w:rsidR="001A6C46" w:rsidRPr="004B4A1F" w14:paraId="113337C0" w14:textId="77777777" w:rsidTr="00CC05C5">
              <w:tc>
                <w:tcPr>
                  <w:tcW w:w="2580" w:type="dxa"/>
                </w:tcPr>
                <w:p w14:paraId="7D719BD5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  <w:p w14:paraId="0A742E85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  <w:p w14:paraId="26296CC6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14:paraId="1E3EB436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6942BA5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uppressOverlap/>
                    <w:jc w:val="center"/>
                    <w:rPr>
                      <w:rFonts w:ascii="Arial" w:hAnsi="Arial" w:cs="Arial"/>
                      <w:sz w:val="60"/>
                      <w:szCs w:val="60"/>
                    </w:rPr>
                  </w:pPr>
                  <w:r w:rsidRPr="004B4A1F">
                    <w:rPr>
                      <w:rFonts w:ascii="Arial" w:hAnsi="Arial" w:cs="Arial"/>
                      <w:sz w:val="60"/>
                      <w:szCs w:val="60"/>
                    </w:rPr>
                    <w:t>□</w:t>
                  </w:r>
                </w:p>
              </w:tc>
              <w:tc>
                <w:tcPr>
                  <w:tcW w:w="1598" w:type="dxa"/>
                  <w:vAlign w:val="center"/>
                </w:tcPr>
                <w:p w14:paraId="5D5B4357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uppressOverlap/>
                    <w:jc w:val="center"/>
                    <w:rPr>
                      <w:rFonts w:ascii="Arial" w:hAnsi="Arial" w:cs="Arial"/>
                      <w:sz w:val="60"/>
                      <w:szCs w:val="60"/>
                    </w:rPr>
                  </w:pPr>
                  <w:r w:rsidRPr="004B4A1F">
                    <w:rPr>
                      <w:rFonts w:ascii="Arial" w:hAnsi="Arial" w:cs="Arial"/>
                      <w:sz w:val="60"/>
                      <w:szCs w:val="60"/>
                    </w:rPr>
                    <w:t>□</w:t>
                  </w:r>
                </w:p>
              </w:tc>
            </w:tr>
            <w:tr w:rsidR="001A6C46" w:rsidRPr="004B4A1F" w14:paraId="08E5FD1A" w14:textId="77777777" w:rsidTr="00CC05C5">
              <w:tc>
                <w:tcPr>
                  <w:tcW w:w="2580" w:type="dxa"/>
                </w:tcPr>
                <w:p w14:paraId="74EE7DBD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  <w:p w14:paraId="7C5AB650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  <w:p w14:paraId="3F11289A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14:paraId="104F7A6F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418A9AC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uppressOverlap/>
                    <w:jc w:val="center"/>
                    <w:rPr>
                      <w:rFonts w:ascii="Arial" w:hAnsi="Arial" w:cs="Arial"/>
                      <w:sz w:val="60"/>
                      <w:szCs w:val="60"/>
                    </w:rPr>
                  </w:pPr>
                  <w:r w:rsidRPr="004B4A1F">
                    <w:rPr>
                      <w:rFonts w:ascii="Arial" w:hAnsi="Arial" w:cs="Arial"/>
                      <w:sz w:val="60"/>
                      <w:szCs w:val="60"/>
                    </w:rPr>
                    <w:t>□</w:t>
                  </w:r>
                </w:p>
              </w:tc>
              <w:tc>
                <w:tcPr>
                  <w:tcW w:w="1598" w:type="dxa"/>
                  <w:vAlign w:val="center"/>
                </w:tcPr>
                <w:p w14:paraId="513211E9" w14:textId="77777777" w:rsidR="001A6C46" w:rsidRPr="004B4A1F" w:rsidRDefault="001A6C46" w:rsidP="00D45E76">
                  <w:pPr>
                    <w:framePr w:hSpace="181" w:wrap="around" w:vAnchor="page" w:hAnchor="margin" w:x="-289" w:y="1759"/>
                    <w:suppressOverlap/>
                    <w:jc w:val="center"/>
                    <w:rPr>
                      <w:rFonts w:ascii="Arial" w:hAnsi="Arial" w:cs="Arial"/>
                      <w:sz w:val="60"/>
                      <w:szCs w:val="60"/>
                    </w:rPr>
                  </w:pPr>
                  <w:r w:rsidRPr="004B4A1F">
                    <w:rPr>
                      <w:rFonts w:ascii="Arial" w:hAnsi="Arial" w:cs="Arial"/>
                      <w:sz w:val="60"/>
                      <w:szCs w:val="60"/>
                    </w:rPr>
                    <w:t>□</w:t>
                  </w:r>
                </w:p>
              </w:tc>
            </w:tr>
            <w:tr w:rsidR="004B4A1F" w:rsidRPr="004B4A1F" w14:paraId="77F2ABE1" w14:textId="77777777" w:rsidTr="00CC05C5">
              <w:tc>
                <w:tcPr>
                  <w:tcW w:w="2580" w:type="dxa"/>
                </w:tcPr>
                <w:p w14:paraId="6DA4349D" w14:textId="77777777" w:rsidR="004B4A1F" w:rsidRPr="004B4A1F" w:rsidRDefault="004B4A1F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  <w:p w14:paraId="4F835FFF" w14:textId="77777777" w:rsidR="004B4A1F" w:rsidRPr="004B4A1F" w:rsidRDefault="004B4A1F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  <w:p w14:paraId="7E06A84D" w14:textId="77777777" w:rsidR="004B4A1F" w:rsidRPr="004B4A1F" w:rsidRDefault="004B4A1F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14:paraId="60739D0A" w14:textId="77777777" w:rsidR="004B4A1F" w:rsidRPr="004B4A1F" w:rsidRDefault="004B4A1F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E5C6744" w14:textId="77777777" w:rsidR="004B4A1F" w:rsidRPr="004B4A1F" w:rsidRDefault="004B4A1F" w:rsidP="00D45E76">
                  <w:pPr>
                    <w:framePr w:hSpace="181" w:wrap="around" w:vAnchor="page" w:hAnchor="margin" w:x="-289" w:y="1759"/>
                    <w:suppressOverlap/>
                    <w:jc w:val="center"/>
                    <w:rPr>
                      <w:rFonts w:ascii="Arial" w:hAnsi="Arial" w:cs="Arial"/>
                      <w:sz w:val="60"/>
                      <w:szCs w:val="60"/>
                    </w:rPr>
                  </w:pPr>
                  <w:r w:rsidRPr="004B4A1F">
                    <w:rPr>
                      <w:rFonts w:ascii="Arial" w:hAnsi="Arial" w:cs="Arial"/>
                      <w:sz w:val="60"/>
                      <w:szCs w:val="60"/>
                    </w:rPr>
                    <w:t>□</w:t>
                  </w:r>
                </w:p>
              </w:tc>
              <w:tc>
                <w:tcPr>
                  <w:tcW w:w="1598" w:type="dxa"/>
                  <w:vAlign w:val="center"/>
                </w:tcPr>
                <w:p w14:paraId="49F2855A" w14:textId="77777777" w:rsidR="004B4A1F" w:rsidRPr="004B4A1F" w:rsidRDefault="004B4A1F" w:rsidP="00D45E76">
                  <w:pPr>
                    <w:framePr w:hSpace="181" w:wrap="around" w:vAnchor="page" w:hAnchor="margin" w:x="-289" w:y="1759"/>
                    <w:suppressOverlap/>
                    <w:jc w:val="center"/>
                    <w:rPr>
                      <w:rFonts w:ascii="Arial" w:hAnsi="Arial" w:cs="Arial"/>
                      <w:sz w:val="60"/>
                      <w:szCs w:val="60"/>
                    </w:rPr>
                  </w:pPr>
                  <w:r w:rsidRPr="004B4A1F">
                    <w:rPr>
                      <w:rFonts w:ascii="Arial" w:hAnsi="Arial" w:cs="Arial"/>
                      <w:sz w:val="60"/>
                      <w:szCs w:val="60"/>
                    </w:rPr>
                    <w:t>□</w:t>
                  </w:r>
                </w:p>
              </w:tc>
            </w:tr>
            <w:tr w:rsidR="004B4A1F" w:rsidRPr="004B4A1F" w14:paraId="4D0AD87B" w14:textId="77777777" w:rsidTr="00CC05C5">
              <w:tc>
                <w:tcPr>
                  <w:tcW w:w="2580" w:type="dxa"/>
                </w:tcPr>
                <w:p w14:paraId="33B8BCF1" w14:textId="77777777" w:rsidR="004B4A1F" w:rsidRPr="004B4A1F" w:rsidRDefault="004B4A1F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  <w:p w14:paraId="51353A19" w14:textId="77777777" w:rsidR="004B4A1F" w:rsidRPr="004B4A1F" w:rsidRDefault="004B4A1F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  <w:p w14:paraId="0202B50A" w14:textId="77777777" w:rsidR="004B4A1F" w:rsidRPr="004B4A1F" w:rsidRDefault="004B4A1F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14:paraId="3CE7FFF3" w14:textId="77777777" w:rsidR="004B4A1F" w:rsidRPr="004B4A1F" w:rsidRDefault="004B4A1F" w:rsidP="00D45E76">
                  <w:pPr>
                    <w:framePr w:hSpace="181" w:wrap="around" w:vAnchor="page" w:hAnchor="margin" w:x="-289" w:y="1759"/>
                    <w:spacing w:after="120" w:line="240" w:lineRule="atLeast"/>
                    <w:suppressOverlap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52D36A" w14:textId="77777777" w:rsidR="004B4A1F" w:rsidRPr="004B4A1F" w:rsidRDefault="004B4A1F" w:rsidP="00D45E76">
                  <w:pPr>
                    <w:framePr w:hSpace="181" w:wrap="around" w:vAnchor="page" w:hAnchor="margin" w:x="-289" w:y="1759"/>
                    <w:suppressOverlap/>
                    <w:jc w:val="center"/>
                    <w:rPr>
                      <w:rFonts w:ascii="Arial" w:hAnsi="Arial" w:cs="Arial"/>
                      <w:sz w:val="60"/>
                      <w:szCs w:val="60"/>
                    </w:rPr>
                  </w:pPr>
                  <w:r w:rsidRPr="004B4A1F">
                    <w:rPr>
                      <w:rFonts w:ascii="Arial" w:hAnsi="Arial" w:cs="Arial"/>
                      <w:sz w:val="60"/>
                      <w:szCs w:val="60"/>
                    </w:rPr>
                    <w:t>□</w:t>
                  </w:r>
                </w:p>
              </w:tc>
              <w:tc>
                <w:tcPr>
                  <w:tcW w:w="1598" w:type="dxa"/>
                  <w:vAlign w:val="center"/>
                </w:tcPr>
                <w:p w14:paraId="23855497" w14:textId="77777777" w:rsidR="004B4A1F" w:rsidRPr="004B4A1F" w:rsidRDefault="004B4A1F" w:rsidP="00D45E76">
                  <w:pPr>
                    <w:framePr w:hSpace="181" w:wrap="around" w:vAnchor="page" w:hAnchor="margin" w:x="-289" w:y="1759"/>
                    <w:suppressOverlap/>
                    <w:jc w:val="center"/>
                    <w:rPr>
                      <w:rFonts w:ascii="Arial" w:hAnsi="Arial" w:cs="Arial"/>
                      <w:sz w:val="60"/>
                      <w:szCs w:val="60"/>
                    </w:rPr>
                  </w:pPr>
                  <w:r w:rsidRPr="004B4A1F">
                    <w:rPr>
                      <w:rFonts w:ascii="Arial" w:hAnsi="Arial" w:cs="Arial"/>
                      <w:sz w:val="60"/>
                      <w:szCs w:val="60"/>
                    </w:rPr>
                    <w:t>□</w:t>
                  </w:r>
                </w:p>
              </w:tc>
            </w:tr>
          </w:tbl>
          <w:p w14:paraId="348E2C76" w14:textId="05F89E06" w:rsidR="001A6C46" w:rsidRPr="004B4A1F" w:rsidRDefault="001A6C46" w:rsidP="00B7289A">
            <w:pPr>
              <w:spacing w:before="120" w:after="120" w:line="240" w:lineRule="atLeast"/>
              <w:rPr>
                <w:rFonts w:ascii="Arial" w:hAnsi="Arial" w:cs="Arial"/>
                <w:szCs w:val="24"/>
              </w:rPr>
            </w:pPr>
            <w:r w:rsidRPr="004B4A1F">
              <w:rPr>
                <w:rFonts w:ascii="Arial" w:hAnsi="Arial" w:cs="Arial"/>
                <w:szCs w:val="24"/>
              </w:rPr>
              <w:t>This consent form is valid for the duration of my current period of care with the serv</w:t>
            </w:r>
            <w:r w:rsidR="00B7289A" w:rsidRPr="004B4A1F">
              <w:rPr>
                <w:rFonts w:ascii="Arial" w:hAnsi="Arial" w:cs="Arial"/>
                <w:szCs w:val="24"/>
              </w:rPr>
              <w:t>i</w:t>
            </w:r>
            <w:r w:rsidRPr="004B4A1F">
              <w:rPr>
                <w:rFonts w:ascii="Arial" w:hAnsi="Arial" w:cs="Arial"/>
                <w:szCs w:val="24"/>
              </w:rPr>
              <w:t>ce. I under</w:t>
            </w:r>
            <w:r w:rsidR="00B7289A" w:rsidRPr="004B4A1F">
              <w:rPr>
                <w:rFonts w:ascii="Arial" w:hAnsi="Arial" w:cs="Arial"/>
                <w:szCs w:val="24"/>
              </w:rPr>
              <w:t>s</w:t>
            </w:r>
            <w:r w:rsidRPr="004B4A1F">
              <w:rPr>
                <w:rFonts w:ascii="Arial" w:hAnsi="Arial" w:cs="Arial"/>
                <w:szCs w:val="24"/>
              </w:rPr>
              <w:t>tand that I can withdraw or vary my consent at any time.</w:t>
            </w:r>
          </w:p>
          <w:p w14:paraId="4D4C718F" w14:textId="77777777" w:rsidR="001A6C46" w:rsidRPr="004B4A1F" w:rsidRDefault="001A6C46" w:rsidP="00B7289A">
            <w:pPr>
              <w:spacing w:before="240" w:after="120" w:line="360" w:lineRule="auto"/>
              <w:rPr>
                <w:rFonts w:ascii="Arial" w:hAnsi="Arial" w:cs="Arial"/>
                <w:szCs w:val="24"/>
              </w:rPr>
            </w:pPr>
            <w:r w:rsidRPr="004B4A1F">
              <w:rPr>
                <w:rFonts w:ascii="Arial" w:hAnsi="Arial" w:cs="Arial"/>
                <w:szCs w:val="24"/>
              </w:rPr>
              <w:t>Patient Name: __________________________________________</w:t>
            </w:r>
          </w:p>
          <w:p w14:paraId="1943C179" w14:textId="341FC64B" w:rsidR="00B7289A" w:rsidRPr="004B4A1F" w:rsidRDefault="001A6C46" w:rsidP="00B7289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 w:rsidRPr="004B4A1F">
              <w:rPr>
                <w:rFonts w:ascii="Arial" w:hAnsi="Arial" w:cs="Arial"/>
                <w:szCs w:val="24"/>
              </w:rPr>
              <w:t>Patient Signature: ___________________________________________Date: _________________</w:t>
            </w:r>
          </w:p>
          <w:p w14:paraId="7E343896" w14:textId="5FF6C72C" w:rsidR="001A6C46" w:rsidRPr="004B4A1F" w:rsidRDefault="001A6C46" w:rsidP="00B7289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 w:rsidRPr="004B4A1F">
              <w:rPr>
                <w:rFonts w:ascii="Arial" w:hAnsi="Arial" w:cs="Arial"/>
                <w:szCs w:val="24"/>
              </w:rPr>
              <w:t>If the patient does not have capacity to sign:</w:t>
            </w:r>
          </w:p>
          <w:p w14:paraId="346BC2F6" w14:textId="77777777" w:rsidR="001A6C46" w:rsidRPr="004B4A1F" w:rsidRDefault="001A6C46" w:rsidP="00B7289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 w:rsidRPr="004B4A1F">
              <w:rPr>
                <w:rFonts w:ascii="Arial" w:hAnsi="Arial" w:cs="Arial"/>
                <w:szCs w:val="24"/>
              </w:rPr>
              <w:t>Guardian Name: _________________________________________</w:t>
            </w:r>
          </w:p>
          <w:p w14:paraId="25232392" w14:textId="77777777" w:rsidR="001A6C46" w:rsidRPr="004B4A1F" w:rsidRDefault="001A6C46" w:rsidP="00B7289A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 w:rsidRPr="004B4A1F">
              <w:rPr>
                <w:rFonts w:ascii="Arial" w:hAnsi="Arial" w:cs="Arial"/>
                <w:szCs w:val="24"/>
              </w:rPr>
              <w:t>Guardian Signature: _________________________________________ Date: _________________</w:t>
            </w:r>
          </w:p>
        </w:tc>
      </w:tr>
    </w:tbl>
    <w:p w14:paraId="739FC496" w14:textId="4633C7CC" w:rsidR="001A6C46" w:rsidRDefault="001A6C46">
      <w:pPr>
        <w:spacing w:after="0" w:line="240" w:lineRule="auto"/>
        <w:rPr>
          <w:rFonts w:ascii="Arial" w:hAnsi="Arial" w:cs="Arial"/>
        </w:rPr>
      </w:pPr>
    </w:p>
    <w:sectPr w:rsidR="001A6C46" w:rsidSect="001A6C46">
      <w:footerReference w:type="first" r:id="rId16"/>
      <w:pgSz w:w="11906" w:h="16838"/>
      <w:pgMar w:top="1440" w:right="1134" w:bottom="1440" w:left="1134" w:header="709" w:footer="4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940D" w14:textId="77777777" w:rsidR="004D7E7D" w:rsidRDefault="004D7E7D">
      <w:r>
        <w:separator/>
      </w:r>
    </w:p>
  </w:endnote>
  <w:endnote w:type="continuationSeparator" w:id="0">
    <w:p w14:paraId="672DAEF2" w14:textId="77777777" w:rsidR="004D7E7D" w:rsidRDefault="004D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1AEC" w14:textId="2871F40E" w:rsidR="00ED751C" w:rsidRPr="006A132B" w:rsidRDefault="00736F50" w:rsidP="005B2A01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FILENAME  \p  \* MERGEFORMAT 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noProof/>
        <w:sz w:val="18"/>
        <w:szCs w:val="18"/>
      </w:rPr>
      <w:t>W:\Mental Health\NM-Youth Program\Youthlink\YACADS\01 ADMINISTRATION\_TEMPLATES\0. Referral documents\2022.07.29 YACADS Referral Form draft.docx</w:t>
    </w:r>
    <w:r>
      <w:rPr>
        <w:rFonts w:ascii="Arial" w:hAnsi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D81E" w14:textId="7200A8A8" w:rsidR="00E61771" w:rsidRPr="00E61771" w:rsidRDefault="00E61771" w:rsidP="00C8002C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E61771">
      <w:rPr>
        <w:rFonts w:ascii="Arial" w:hAnsi="Arial" w:cs="Arial"/>
        <w:sz w:val="18"/>
        <w:szCs w:val="18"/>
      </w:rPr>
      <w:t>Youth and Adult Complex Attentional Disorders Service (YACADS)</w:t>
    </w:r>
  </w:p>
  <w:p w14:paraId="4CD8C80C" w14:textId="77777777" w:rsidR="00E61771" w:rsidRPr="00E61771" w:rsidRDefault="00E61771" w:rsidP="00C8002C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E61771">
      <w:rPr>
        <w:rFonts w:ascii="Arial" w:hAnsi="Arial" w:cs="Arial"/>
        <w:sz w:val="18"/>
        <w:szCs w:val="18"/>
      </w:rPr>
      <w:t>223 James Street</w:t>
    </w:r>
    <w:r>
      <w:rPr>
        <w:rFonts w:ascii="Arial" w:hAnsi="Arial" w:cs="Arial"/>
        <w:sz w:val="18"/>
        <w:szCs w:val="18"/>
      </w:rPr>
      <w:t xml:space="preserve">, </w:t>
    </w:r>
    <w:r w:rsidRPr="00E61771">
      <w:rPr>
        <w:rFonts w:ascii="Arial" w:hAnsi="Arial" w:cs="Arial"/>
        <w:sz w:val="18"/>
        <w:szCs w:val="18"/>
      </w:rPr>
      <w:t>NORTHBRIDGE, WA 6003</w:t>
    </w:r>
  </w:p>
  <w:p w14:paraId="337F4356" w14:textId="77777777" w:rsidR="00E61771" w:rsidRPr="00E61771" w:rsidRDefault="00E61771" w:rsidP="00C8002C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E61771">
      <w:rPr>
        <w:rFonts w:ascii="Arial" w:hAnsi="Arial" w:cs="Arial"/>
        <w:sz w:val="18"/>
        <w:szCs w:val="18"/>
      </w:rPr>
      <w:t>Telephone: 08 9227 4300 Fax: 08 9328 5911</w:t>
    </w:r>
  </w:p>
  <w:p w14:paraId="3446FEF4" w14:textId="77777777" w:rsidR="00370E13" w:rsidRPr="00E61771" w:rsidRDefault="00D23BCA" w:rsidP="00C8002C">
    <w:pPr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Email: </w:t>
    </w:r>
    <w:r w:rsidR="00E61771" w:rsidRPr="00E61771">
      <w:rPr>
        <w:rFonts w:ascii="Arial" w:hAnsi="Arial" w:cs="Arial"/>
        <w:sz w:val="18"/>
        <w:szCs w:val="18"/>
      </w:rPr>
      <w:t>YACADS@healt</w:t>
    </w:r>
    <w:r w:rsidR="00E61771">
      <w:rPr>
        <w:rFonts w:ascii="Arial" w:hAnsi="Arial" w:cs="Arial"/>
        <w:sz w:val="18"/>
        <w:szCs w:val="18"/>
      </w:rPr>
      <w:t>h</w:t>
    </w:r>
    <w:r w:rsidR="00E61771" w:rsidRPr="00E61771">
      <w:rPr>
        <w:rFonts w:ascii="Arial" w:hAnsi="Arial" w:cs="Arial"/>
        <w:sz w:val="18"/>
        <w:szCs w:val="18"/>
      </w:rPr>
      <w:t>.wa.gov.au</w:t>
    </w:r>
  </w:p>
  <w:p w14:paraId="22AF9FC6" w14:textId="77777777" w:rsidR="003A76F6" w:rsidRPr="006A132B" w:rsidRDefault="00850B57" w:rsidP="00C8002C">
    <w:pPr>
      <w:spacing w:after="0" w:line="240" w:lineRule="auto"/>
      <w:jc w:val="right"/>
      <w:rPr>
        <w:rFonts w:ascii="Arial" w:hAnsi="Arial"/>
        <w:sz w:val="18"/>
        <w:szCs w:val="18"/>
      </w:rPr>
    </w:pPr>
    <w:r w:rsidRPr="00E61771">
      <w:rPr>
        <w:rFonts w:ascii="Arial" w:hAnsi="Arial"/>
        <w:sz w:val="18"/>
        <w:szCs w:val="18"/>
      </w:rPr>
      <w:t>www.nmhs</w:t>
    </w:r>
    <w:r w:rsidR="003A76F6" w:rsidRPr="00E61771">
      <w:rPr>
        <w:rFonts w:ascii="Arial" w:hAnsi="Arial"/>
        <w:sz w:val="18"/>
        <w:szCs w:val="18"/>
      </w:rPr>
      <w:t>.health.wa.gov.au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7D0BF" w14:textId="77777777" w:rsidR="001A6C46" w:rsidRPr="00E61771" w:rsidRDefault="001A6C46" w:rsidP="00C8002C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E61771">
      <w:rPr>
        <w:rFonts w:ascii="Arial" w:hAnsi="Arial" w:cs="Arial"/>
        <w:sz w:val="18"/>
        <w:szCs w:val="18"/>
      </w:rPr>
      <w:t>Youth and Adult Complex Attentional Disorders Service (YACADS)</w:t>
    </w:r>
  </w:p>
  <w:p w14:paraId="4C3FCFAE" w14:textId="77777777" w:rsidR="001A6C46" w:rsidRPr="00E61771" w:rsidRDefault="001A6C46" w:rsidP="00C8002C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E61771">
      <w:rPr>
        <w:rFonts w:ascii="Arial" w:hAnsi="Arial" w:cs="Arial"/>
        <w:sz w:val="18"/>
        <w:szCs w:val="18"/>
      </w:rPr>
      <w:t>223 James Street</w:t>
    </w:r>
    <w:r>
      <w:rPr>
        <w:rFonts w:ascii="Arial" w:hAnsi="Arial" w:cs="Arial"/>
        <w:sz w:val="18"/>
        <w:szCs w:val="18"/>
      </w:rPr>
      <w:t xml:space="preserve">, </w:t>
    </w:r>
    <w:r w:rsidRPr="00E61771">
      <w:rPr>
        <w:rFonts w:ascii="Arial" w:hAnsi="Arial" w:cs="Arial"/>
        <w:sz w:val="18"/>
        <w:szCs w:val="18"/>
      </w:rPr>
      <w:t>NORTHBRIDGE, WA 6003</w:t>
    </w:r>
  </w:p>
  <w:p w14:paraId="470F2B10" w14:textId="77777777" w:rsidR="001A6C46" w:rsidRPr="00E61771" w:rsidRDefault="001A6C46" w:rsidP="00C8002C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E61771">
      <w:rPr>
        <w:rFonts w:ascii="Arial" w:hAnsi="Arial" w:cs="Arial"/>
        <w:sz w:val="18"/>
        <w:szCs w:val="18"/>
      </w:rPr>
      <w:t>Telephone: 08 9227 4300 Fax: 08 9328 5911</w:t>
    </w:r>
  </w:p>
  <w:p w14:paraId="2BF3F163" w14:textId="77777777" w:rsidR="001A6C46" w:rsidRPr="00E61771" w:rsidRDefault="001A6C46" w:rsidP="00C8002C">
    <w:pPr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Email: </w:t>
    </w:r>
    <w:r w:rsidRPr="00E61771">
      <w:rPr>
        <w:rFonts w:ascii="Arial" w:hAnsi="Arial" w:cs="Arial"/>
        <w:sz w:val="18"/>
        <w:szCs w:val="18"/>
      </w:rPr>
      <w:t>YACADS@healt</w:t>
    </w:r>
    <w:r>
      <w:rPr>
        <w:rFonts w:ascii="Arial" w:hAnsi="Arial" w:cs="Arial"/>
        <w:sz w:val="18"/>
        <w:szCs w:val="18"/>
      </w:rPr>
      <w:t>h</w:t>
    </w:r>
    <w:r w:rsidRPr="00E61771">
      <w:rPr>
        <w:rFonts w:ascii="Arial" w:hAnsi="Arial" w:cs="Arial"/>
        <w:sz w:val="18"/>
        <w:szCs w:val="18"/>
      </w:rPr>
      <w:t>.wa.gov.au</w:t>
    </w:r>
  </w:p>
  <w:p w14:paraId="48801E02" w14:textId="77777777" w:rsidR="001A6C46" w:rsidRPr="006A132B" w:rsidRDefault="001A6C46" w:rsidP="00C8002C">
    <w:pPr>
      <w:spacing w:after="0" w:line="240" w:lineRule="auto"/>
      <w:jc w:val="right"/>
      <w:rPr>
        <w:rFonts w:ascii="Arial" w:hAnsi="Arial"/>
        <w:sz w:val="18"/>
        <w:szCs w:val="18"/>
      </w:rPr>
    </w:pPr>
    <w:r w:rsidRPr="00E61771">
      <w:rPr>
        <w:rFonts w:ascii="Arial" w:hAnsi="Arial"/>
        <w:sz w:val="18"/>
        <w:szCs w:val="18"/>
      </w:rPr>
      <w:t>www.nmhs.health.wa.gov.au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3E99D" w14:textId="77777777" w:rsidR="004D7E7D" w:rsidRDefault="004D7E7D">
      <w:r>
        <w:separator/>
      </w:r>
    </w:p>
  </w:footnote>
  <w:footnote w:type="continuationSeparator" w:id="0">
    <w:p w14:paraId="561DF5CD" w14:textId="77777777" w:rsidR="004D7E7D" w:rsidRDefault="004D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04FA2" w14:textId="5082699C" w:rsidR="007A149A" w:rsidRPr="007A149A" w:rsidRDefault="00736F50" w:rsidP="007A149A">
    <w:pPr>
      <w:pStyle w:val="Header"/>
      <w:tabs>
        <w:tab w:val="clear" w:pos="8306"/>
        <w:tab w:val="right" w:pos="9638"/>
      </w:tabs>
      <w:rPr>
        <w:rFonts w:ascii="Arial" w:hAnsi="Arial" w:cs="Arial"/>
      </w:rPr>
    </w:pPr>
    <w:r w:rsidRPr="00736F50">
      <w:rPr>
        <w:rFonts w:ascii="Arial" w:hAnsi="Arial" w:cs="Arial"/>
      </w:rPr>
      <w:t xml:space="preserve">Youth and Adult Complex Attentional Disorders Service </w:t>
    </w:r>
    <w:r w:rsidR="004B4A1F" w:rsidRPr="00736F50">
      <w:rPr>
        <w:rFonts w:ascii="Arial" w:hAnsi="Arial" w:cs="Arial"/>
      </w:rPr>
      <w:t>Referral</w:t>
    </w:r>
    <w:r w:rsidR="007A149A">
      <w:rPr>
        <w:rFonts w:ascii="Arial" w:hAnsi="Arial" w:cs="Arial"/>
      </w:rPr>
      <w:tab/>
    </w:r>
    <w:r w:rsidR="007A149A" w:rsidRPr="007A149A">
      <w:rPr>
        <w:rFonts w:ascii="Arial" w:hAnsi="Arial" w:cs="Arial"/>
      </w:rPr>
      <w:t xml:space="preserve">Page </w:t>
    </w:r>
    <w:r w:rsidR="007A149A" w:rsidRPr="007A149A">
      <w:rPr>
        <w:rFonts w:ascii="Arial" w:hAnsi="Arial" w:cs="Arial"/>
      </w:rPr>
      <w:fldChar w:fldCharType="begin"/>
    </w:r>
    <w:r w:rsidR="007A149A" w:rsidRPr="007A149A">
      <w:rPr>
        <w:rFonts w:ascii="Arial" w:hAnsi="Arial" w:cs="Arial"/>
      </w:rPr>
      <w:instrText xml:space="preserve"> PAGE </w:instrText>
    </w:r>
    <w:r w:rsidR="007A149A" w:rsidRPr="007A149A">
      <w:rPr>
        <w:rFonts w:ascii="Arial" w:hAnsi="Arial" w:cs="Arial"/>
      </w:rPr>
      <w:fldChar w:fldCharType="separate"/>
    </w:r>
    <w:r w:rsidR="007A149A" w:rsidRPr="007A149A">
      <w:rPr>
        <w:rFonts w:ascii="Arial" w:hAnsi="Arial" w:cs="Arial"/>
        <w:noProof/>
      </w:rPr>
      <w:t>2</w:t>
    </w:r>
    <w:r w:rsidR="007A149A" w:rsidRPr="007A149A">
      <w:rPr>
        <w:rFonts w:ascii="Arial" w:hAnsi="Arial" w:cs="Arial"/>
      </w:rPr>
      <w:fldChar w:fldCharType="end"/>
    </w:r>
    <w:r w:rsidR="007A149A" w:rsidRPr="007A149A">
      <w:rPr>
        <w:rFonts w:ascii="Arial" w:hAnsi="Arial" w:cs="Arial"/>
      </w:rPr>
      <w:t xml:space="preserve"> of </w:t>
    </w:r>
    <w:r w:rsidR="007A149A" w:rsidRPr="007A149A">
      <w:rPr>
        <w:rFonts w:ascii="Arial" w:hAnsi="Arial" w:cs="Arial"/>
      </w:rPr>
      <w:fldChar w:fldCharType="begin"/>
    </w:r>
    <w:r w:rsidR="007A149A" w:rsidRPr="007A149A">
      <w:rPr>
        <w:rFonts w:ascii="Arial" w:hAnsi="Arial" w:cs="Arial"/>
      </w:rPr>
      <w:instrText xml:space="preserve"> NUMPAGES  </w:instrText>
    </w:r>
    <w:r w:rsidR="007A149A" w:rsidRPr="007A149A">
      <w:rPr>
        <w:rFonts w:ascii="Arial" w:hAnsi="Arial" w:cs="Arial"/>
      </w:rPr>
      <w:fldChar w:fldCharType="separate"/>
    </w:r>
    <w:r w:rsidR="007A149A" w:rsidRPr="007A149A">
      <w:rPr>
        <w:rFonts w:ascii="Arial" w:hAnsi="Arial" w:cs="Arial"/>
        <w:noProof/>
      </w:rPr>
      <w:t>2</w:t>
    </w:r>
    <w:r w:rsidR="007A149A" w:rsidRPr="007A149A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4551" w14:textId="77777777" w:rsidR="00370E13" w:rsidRDefault="008B76E8" w:rsidP="007D053E">
    <w:pPr>
      <w:pStyle w:val="Header"/>
      <w:tabs>
        <w:tab w:val="clear" w:pos="8306"/>
        <w:tab w:val="right" w:pos="792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F62E8CA" wp14:editId="308944D5">
          <wp:simplePos x="0" y="0"/>
          <wp:positionH relativeFrom="column">
            <wp:posOffset>-708025</wp:posOffset>
          </wp:positionH>
          <wp:positionV relativeFrom="paragraph">
            <wp:posOffset>-444500</wp:posOffset>
          </wp:positionV>
          <wp:extent cx="7525385" cy="1001395"/>
          <wp:effectExtent l="0" t="0" r="0" b="0"/>
          <wp:wrapTight wrapText="bothSides">
            <wp:wrapPolygon edited="0">
              <wp:start x="0" y="0"/>
              <wp:lineTo x="0" y="21367"/>
              <wp:lineTo x="21543" y="21367"/>
              <wp:lineTo x="215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53E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76F"/>
    <w:multiLevelType w:val="hybridMultilevel"/>
    <w:tmpl w:val="B584376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D67505"/>
    <w:multiLevelType w:val="hybridMultilevel"/>
    <w:tmpl w:val="12C69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AE5"/>
    <w:multiLevelType w:val="hybridMultilevel"/>
    <w:tmpl w:val="C34CE7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6BFC"/>
    <w:multiLevelType w:val="hybridMultilevel"/>
    <w:tmpl w:val="F4A05A30"/>
    <w:lvl w:ilvl="0" w:tplc="ACF231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1071"/>
    <w:multiLevelType w:val="hybridMultilevel"/>
    <w:tmpl w:val="C1685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60956"/>
    <w:multiLevelType w:val="hybridMultilevel"/>
    <w:tmpl w:val="A0D811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7D"/>
    <w:rsid w:val="00015445"/>
    <w:rsid w:val="000721FB"/>
    <w:rsid w:val="0007360C"/>
    <w:rsid w:val="000B0743"/>
    <w:rsid w:val="000C5C6B"/>
    <w:rsid w:val="000F5713"/>
    <w:rsid w:val="00114EC1"/>
    <w:rsid w:val="0011740B"/>
    <w:rsid w:val="001255BB"/>
    <w:rsid w:val="00153E3A"/>
    <w:rsid w:val="001628A7"/>
    <w:rsid w:val="00192CD0"/>
    <w:rsid w:val="001A6C46"/>
    <w:rsid w:val="001E05EF"/>
    <w:rsid w:val="0027286F"/>
    <w:rsid w:val="00276037"/>
    <w:rsid w:val="00277FE1"/>
    <w:rsid w:val="002A5874"/>
    <w:rsid w:val="002B4C06"/>
    <w:rsid w:val="002D5FEA"/>
    <w:rsid w:val="003044B2"/>
    <w:rsid w:val="00314304"/>
    <w:rsid w:val="00344E82"/>
    <w:rsid w:val="00370E13"/>
    <w:rsid w:val="00380E5B"/>
    <w:rsid w:val="003A62CA"/>
    <w:rsid w:val="003A654F"/>
    <w:rsid w:val="003A76F6"/>
    <w:rsid w:val="003C384D"/>
    <w:rsid w:val="003D6175"/>
    <w:rsid w:val="00404E84"/>
    <w:rsid w:val="00462C2F"/>
    <w:rsid w:val="00465227"/>
    <w:rsid w:val="00477128"/>
    <w:rsid w:val="004A6A7E"/>
    <w:rsid w:val="004B4A1F"/>
    <w:rsid w:val="004D7E7D"/>
    <w:rsid w:val="004E6B13"/>
    <w:rsid w:val="0050387F"/>
    <w:rsid w:val="00527CE6"/>
    <w:rsid w:val="005515EE"/>
    <w:rsid w:val="005B2A01"/>
    <w:rsid w:val="005B67D5"/>
    <w:rsid w:val="005D4D86"/>
    <w:rsid w:val="005F1B33"/>
    <w:rsid w:val="006543D4"/>
    <w:rsid w:val="006F7014"/>
    <w:rsid w:val="00730E1C"/>
    <w:rsid w:val="00732062"/>
    <w:rsid w:val="00736F50"/>
    <w:rsid w:val="00741BEA"/>
    <w:rsid w:val="007A149A"/>
    <w:rsid w:val="007C097B"/>
    <w:rsid w:val="007D053E"/>
    <w:rsid w:val="008025C2"/>
    <w:rsid w:val="00835386"/>
    <w:rsid w:val="00850B57"/>
    <w:rsid w:val="008602A9"/>
    <w:rsid w:val="00872789"/>
    <w:rsid w:val="0089541D"/>
    <w:rsid w:val="008A1F00"/>
    <w:rsid w:val="008A388B"/>
    <w:rsid w:val="008B76E8"/>
    <w:rsid w:val="008D2E23"/>
    <w:rsid w:val="008F2D70"/>
    <w:rsid w:val="009159AB"/>
    <w:rsid w:val="009353AC"/>
    <w:rsid w:val="00936DEA"/>
    <w:rsid w:val="009719E4"/>
    <w:rsid w:val="00A1710A"/>
    <w:rsid w:val="00A52C73"/>
    <w:rsid w:val="00B13D40"/>
    <w:rsid w:val="00B7289A"/>
    <w:rsid w:val="00B770FE"/>
    <w:rsid w:val="00BB3DC0"/>
    <w:rsid w:val="00C53B49"/>
    <w:rsid w:val="00C72105"/>
    <w:rsid w:val="00C8002C"/>
    <w:rsid w:val="00CB086A"/>
    <w:rsid w:val="00CF2B0A"/>
    <w:rsid w:val="00D20B20"/>
    <w:rsid w:val="00D23BCA"/>
    <w:rsid w:val="00D45E76"/>
    <w:rsid w:val="00DC464D"/>
    <w:rsid w:val="00E14D07"/>
    <w:rsid w:val="00E20645"/>
    <w:rsid w:val="00E31CC5"/>
    <w:rsid w:val="00E33875"/>
    <w:rsid w:val="00E47E20"/>
    <w:rsid w:val="00E61771"/>
    <w:rsid w:val="00E752DD"/>
    <w:rsid w:val="00E84DCE"/>
    <w:rsid w:val="00E96EDF"/>
    <w:rsid w:val="00ED751C"/>
    <w:rsid w:val="00EF333A"/>
    <w:rsid w:val="00EF3D67"/>
    <w:rsid w:val="00F07511"/>
    <w:rsid w:val="00F172A7"/>
    <w:rsid w:val="00F86E5F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32D1D0"/>
  <w15:chartTrackingRefBased/>
  <w15:docId w15:val="{F9006ED0-D4B6-4B21-8D2A-96E07C4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E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6C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1A6C4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2A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5B2A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rsid w:val="003A76F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F2B0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61771"/>
    <w:pPr>
      <w:spacing w:after="60" w:line="300" w:lineRule="auto"/>
      <w:ind w:left="714" w:hanging="357"/>
    </w:pPr>
    <w:rPr>
      <w:rFonts w:ascii="Calibri" w:eastAsia="Calibri" w:hAnsi="Calibri" w:cs="Times New Roman"/>
      <w:kern w:val="24"/>
      <w:szCs w:val="24"/>
    </w:rPr>
  </w:style>
  <w:style w:type="character" w:customStyle="1" w:styleId="ListParagraphChar">
    <w:name w:val="List Paragraph Char"/>
    <w:link w:val="ListParagraph"/>
    <w:uiPriority w:val="34"/>
    <w:rsid w:val="00E61771"/>
    <w:rPr>
      <w:rFonts w:ascii="Calibri" w:eastAsia="Calibri" w:hAnsi="Calibri"/>
      <w:kern w:val="24"/>
      <w:sz w:val="22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9719E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D7E7D"/>
    <w:rPr>
      <w:sz w:val="24"/>
      <w:szCs w:val="24"/>
    </w:rPr>
  </w:style>
  <w:style w:type="table" w:styleId="TableGrid">
    <w:name w:val="Table Grid"/>
    <w:basedOn w:val="TableNormal"/>
    <w:rsid w:val="004D7E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A6C46"/>
    <w:rPr>
      <w:b/>
    </w:rPr>
  </w:style>
  <w:style w:type="character" w:customStyle="1" w:styleId="Heading3Char">
    <w:name w:val="Heading 3 Char"/>
    <w:basedOn w:val="DefaultParagraphFont"/>
    <w:link w:val="Heading3"/>
    <w:rsid w:val="001A6C46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CADS@health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ental%20Health\NM-Youth%20Program\Youthlink\YACADS\01%20ADMINISTRATION\_TEMPLATES\9.%20Logos,%20Letterhead,%20With%20Compliments,%20Sticker%20templates\2022.03.11%20YACAD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6A29D96DBC4C92F5D364E6B27A3D" ma:contentTypeVersion="1" ma:contentTypeDescription="Create a new document." ma:contentTypeScope="" ma:versionID="ca41586977393ec5a5040aaf841259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53FD-3621-4C6C-9B52-5902825D2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F2A52-DF29-4F80-8E08-A69E49FEB0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348205-96CE-412A-934A-7824FC7FF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0FA9E-58B7-43A4-9CB2-996DE89C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2022.03.11 YACADS Letterhead</Template>
  <TotalTime>12</TotalTime>
  <Pages>7</Pages>
  <Words>1307</Words>
  <Characters>9142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NMAHS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Clunies-Ross, Karen</dc:creator>
  <cp:keywords/>
  <cp:lastModifiedBy>Clunies-Ross, Karen</cp:lastModifiedBy>
  <cp:revision>3</cp:revision>
  <cp:lastPrinted>2008-10-24T03:43:00Z</cp:lastPrinted>
  <dcterms:created xsi:type="dcterms:W3CDTF">2022-08-26T08:13:00Z</dcterms:created>
  <dcterms:modified xsi:type="dcterms:W3CDTF">2022-09-02T07:38:00Z</dcterms:modified>
</cp:coreProperties>
</file>